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3" w:rsidRDefault="00F43EA3" w:rsidP="00F43EA3">
      <w:pPr>
        <w:pStyle w:val="Default"/>
      </w:pPr>
      <w:bookmarkStart w:id="0" w:name="_GoBack"/>
      <w:bookmarkEnd w:id="0"/>
    </w:p>
    <w:p w:rsidR="00F43EA3" w:rsidRDefault="00F43EA3" w:rsidP="00F43EA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TITLE</w:t>
      </w:r>
    </w:p>
    <w:p w:rsidR="00F43EA3" w:rsidRDefault="00F43EA3" w:rsidP="00F43EA3">
      <w:pPr>
        <w:pStyle w:val="Default"/>
        <w:jc w:val="center"/>
        <w:rPr>
          <w:b/>
          <w:bCs/>
          <w:sz w:val="28"/>
          <w:szCs w:val="28"/>
        </w:rPr>
      </w:pPr>
    </w:p>
    <w:p w:rsidR="00F43EA3" w:rsidRDefault="00F43EA3" w:rsidP="00F43EA3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Author names.</w:t>
      </w:r>
      <w:proofErr w:type="gramEnd"/>
      <w:r>
        <w:rPr>
          <w:b/>
          <w:bCs/>
          <w:sz w:val="28"/>
          <w:szCs w:val="28"/>
        </w:rPr>
        <w:t xml:space="preserve"> Underline principal authors or presenter if poster</w:t>
      </w:r>
    </w:p>
    <w:p w:rsidR="00F43EA3" w:rsidRDefault="00F43EA3" w:rsidP="00F43EA3">
      <w:pPr>
        <w:pStyle w:val="Default"/>
        <w:jc w:val="center"/>
        <w:rPr>
          <w:i/>
          <w:iCs/>
          <w:sz w:val="23"/>
          <w:szCs w:val="23"/>
        </w:rPr>
      </w:pPr>
    </w:p>
    <w:p w:rsidR="00F43EA3" w:rsidRDefault="00F43EA3" w:rsidP="00F43EA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Affiliation, for example, Department of Chemistry</w:t>
      </w:r>
    </w:p>
    <w:p w:rsidR="00F43EA3" w:rsidRDefault="00F43EA3" w:rsidP="00F43EA3">
      <w:pPr>
        <w:pStyle w:val="Default"/>
        <w:jc w:val="center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Affliliation</w:t>
      </w:r>
      <w:proofErr w:type="spellEnd"/>
      <w:r>
        <w:rPr>
          <w:i/>
          <w:iCs/>
          <w:sz w:val="23"/>
          <w:szCs w:val="23"/>
        </w:rPr>
        <w:t>, for example, College of Ohio</w:t>
      </w:r>
    </w:p>
    <w:p w:rsidR="00F43EA3" w:rsidRDefault="00F43EA3" w:rsidP="00F43EA3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Affiliation, Address</w:t>
      </w:r>
    </w:p>
    <w:p w:rsidR="00F43EA3" w:rsidRDefault="00F43EA3" w:rsidP="00F43EA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City, State, Zip code</w:t>
      </w:r>
    </w:p>
    <w:p w:rsidR="00F43EA3" w:rsidRDefault="00F43EA3" w:rsidP="00F43EA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E-mail: for example xxxx@yy.edu</w:t>
      </w:r>
    </w:p>
    <w:p w:rsidR="00F43EA3" w:rsidRDefault="00F43EA3" w:rsidP="00F43EA3">
      <w:pPr>
        <w:pStyle w:val="Default"/>
        <w:rPr>
          <w:sz w:val="23"/>
          <w:szCs w:val="23"/>
        </w:rPr>
      </w:pPr>
    </w:p>
    <w:p w:rsidR="00F43EA3" w:rsidRDefault="00F43EA3" w:rsidP="00F43EA3">
      <w:pPr>
        <w:pStyle w:val="Default"/>
        <w:rPr>
          <w:sz w:val="23"/>
          <w:szCs w:val="23"/>
        </w:rPr>
      </w:pPr>
    </w:p>
    <w:p w:rsidR="00F43EA3" w:rsidRPr="00F43EA3" w:rsidRDefault="00F43EA3" w:rsidP="00F43EA3">
      <w:pPr>
        <w:pStyle w:val="Default"/>
        <w:rPr>
          <w:b/>
          <w:sz w:val="28"/>
          <w:szCs w:val="28"/>
        </w:rPr>
      </w:pPr>
      <w:r w:rsidRPr="00F43EA3">
        <w:rPr>
          <w:b/>
          <w:sz w:val="28"/>
          <w:szCs w:val="28"/>
        </w:rPr>
        <w:t>ABSTRACT</w:t>
      </w:r>
    </w:p>
    <w:p w:rsidR="00F43EA3" w:rsidRDefault="00F43EA3" w:rsidP="00F43EA3">
      <w:pPr>
        <w:pStyle w:val="Default"/>
        <w:rPr>
          <w:sz w:val="23"/>
          <w:szCs w:val="23"/>
        </w:rPr>
      </w:pPr>
    </w:p>
    <w:p w:rsidR="00F43EA3" w:rsidRDefault="00F43EA3" w:rsidP="00F43EA3">
      <w:pPr>
        <w:pStyle w:val="Default"/>
        <w:rPr>
          <w:sz w:val="16"/>
          <w:szCs w:val="16"/>
        </w:rPr>
      </w:pPr>
      <w:r>
        <w:rPr>
          <w:color w:val="8000FF"/>
          <w:sz w:val="16"/>
          <w:szCs w:val="16"/>
        </w:rPr>
        <w:t xml:space="preserve"> </w:t>
      </w:r>
    </w:p>
    <w:p w:rsidR="00F43EA3" w:rsidRPr="00F43EA3" w:rsidRDefault="00F43EA3" w:rsidP="00F43EA3">
      <w:pPr>
        <w:pStyle w:val="Default"/>
        <w:rPr>
          <w:bCs/>
          <w:sz w:val="28"/>
          <w:szCs w:val="28"/>
        </w:rPr>
      </w:pPr>
      <w:r w:rsidRPr="00F43EA3">
        <w:rPr>
          <w:bCs/>
          <w:sz w:val="28"/>
          <w:szCs w:val="28"/>
        </w:rPr>
        <w:t>No more than two hundred words and one figure with caption</w:t>
      </w:r>
    </w:p>
    <w:p w:rsidR="00F43EA3" w:rsidRPr="00F43EA3" w:rsidRDefault="00F43EA3" w:rsidP="00F43EA3">
      <w:pPr>
        <w:pStyle w:val="Default"/>
        <w:rPr>
          <w:bCs/>
          <w:sz w:val="28"/>
          <w:szCs w:val="28"/>
        </w:rPr>
      </w:pPr>
    </w:p>
    <w:p w:rsidR="00F43EA3" w:rsidRDefault="00F43EA3" w:rsidP="00F43EA3">
      <w:pPr>
        <w:pStyle w:val="Default"/>
        <w:rPr>
          <w:b/>
          <w:bCs/>
          <w:sz w:val="32"/>
          <w:szCs w:val="32"/>
        </w:rPr>
      </w:pPr>
    </w:p>
    <w:p w:rsidR="00F43EA3" w:rsidRDefault="00F43EA3" w:rsidP="00F43EA3">
      <w:pPr>
        <w:pStyle w:val="Default"/>
        <w:rPr>
          <w:b/>
          <w:bCs/>
          <w:sz w:val="32"/>
          <w:szCs w:val="32"/>
        </w:rPr>
      </w:pPr>
    </w:p>
    <w:p w:rsidR="00F43EA3" w:rsidRDefault="00F43EA3" w:rsidP="00F43EA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References</w:t>
      </w:r>
    </w:p>
    <w:p w:rsidR="00F43EA3" w:rsidRDefault="00F43EA3" w:rsidP="00F43EA3">
      <w:pPr>
        <w:pStyle w:val="Default"/>
        <w:rPr>
          <w:sz w:val="32"/>
          <w:szCs w:val="32"/>
        </w:rPr>
      </w:pPr>
    </w:p>
    <w:p w:rsidR="00F43EA3" w:rsidRDefault="00F43EA3" w:rsidP="00F43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N. M. Bliss, H. A. </w:t>
      </w:r>
      <w:proofErr w:type="gramStart"/>
      <w:r>
        <w:rPr>
          <w:sz w:val="22"/>
          <w:szCs w:val="22"/>
        </w:rPr>
        <w:t xml:space="preserve">Code  </w:t>
      </w:r>
      <w:r>
        <w:rPr>
          <w:i/>
          <w:iCs/>
          <w:sz w:val="22"/>
          <w:szCs w:val="22"/>
        </w:rPr>
        <w:t>J</w:t>
      </w:r>
      <w:proofErr w:type="gram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Electroshock.Chem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year,vol</w:t>
      </w:r>
      <w:proofErr w:type="spellEnd"/>
      <w:r>
        <w:rPr>
          <w:sz w:val="22"/>
          <w:szCs w:val="22"/>
        </w:rPr>
        <w:t xml:space="preserve">, page number </w:t>
      </w:r>
    </w:p>
    <w:p w:rsidR="003E5D05" w:rsidRDefault="003E5D05"/>
    <w:sectPr w:rsidR="003E5D05" w:rsidSect="003127F5">
      <w:pgSz w:w="11906" w:h="17338"/>
      <w:pgMar w:top="2075" w:right="660" w:bottom="1440" w:left="10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3"/>
    <w:rsid w:val="003E5D05"/>
    <w:rsid w:val="00821B5F"/>
    <w:rsid w:val="009D3D6C"/>
    <w:rsid w:val="009F05CA"/>
    <w:rsid w:val="00EF3812"/>
    <w:rsid w:val="00F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abstract_template.dotx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Brian W. Brauchler</cp:lastModifiedBy>
  <cp:revision>2</cp:revision>
  <dcterms:created xsi:type="dcterms:W3CDTF">2014-08-28T17:16:00Z</dcterms:created>
  <dcterms:modified xsi:type="dcterms:W3CDTF">2014-08-28T17:16:00Z</dcterms:modified>
</cp:coreProperties>
</file>