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895AE" w14:textId="77777777" w:rsidR="00D57BBE" w:rsidRPr="003A71E7" w:rsidRDefault="00EF30B3" w:rsidP="00EF30B3">
      <w:pPr>
        <w:jc w:val="center"/>
        <w:rPr>
          <w:b/>
          <w:sz w:val="32"/>
          <w:szCs w:val="32"/>
        </w:rPr>
      </w:pPr>
      <w:r w:rsidRPr="003A71E7">
        <w:rPr>
          <w:b/>
          <w:sz w:val="32"/>
          <w:szCs w:val="32"/>
        </w:rPr>
        <w:t>Make It Stick</w:t>
      </w:r>
    </w:p>
    <w:p w14:paraId="7B93056E" w14:textId="77777777" w:rsidR="00EF30B3" w:rsidRDefault="00EF30B3" w:rsidP="00EF30B3">
      <w:pPr>
        <w:jc w:val="center"/>
      </w:pPr>
    </w:p>
    <w:p w14:paraId="52444944" w14:textId="77777777" w:rsidR="00EF30B3" w:rsidRPr="003A71E7" w:rsidRDefault="00EF30B3" w:rsidP="00EF30B3">
      <w:pPr>
        <w:rPr>
          <w:b/>
          <w:color w:val="FF0000"/>
        </w:rPr>
      </w:pPr>
      <w:r w:rsidRPr="003A71E7">
        <w:rPr>
          <w:b/>
          <w:color w:val="FF0000"/>
        </w:rPr>
        <w:t>Preface:</w:t>
      </w:r>
    </w:p>
    <w:p w14:paraId="20BB9CBB" w14:textId="77777777" w:rsidR="00EF30B3" w:rsidRDefault="00EF30B3" w:rsidP="00EF30B3"/>
    <w:p w14:paraId="58788268" w14:textId="77777777" w:rsidR="00EF30B3" w:rsidRDefault="00EF30B3" w:rsidP="00EF30B3">
      <w:pPr>
        <w:pStyle w:val="ListParagraph"/>
        <w:numPr>
          <w:ilvl w:val="0"/>
          <w:numId w:val="2"/>
        </w:numPr>
      </w:pPr>
      <w:r>
        <w:t xml:space="preserve">The most effective learning strategies are not intuitive. </w:t>
      </w:r>
    </w:p>
    <w:p w14:paraId="222FACC5" w14:textId="77777777" w:rsidR="00EF30B3" w:rsidRDefault="00EF30B3" w:rsidP="00EF30B3">
      <w:pPr>
        <w:pStyle w:val="ListParagraph"/>
        <w:numPr>
          <w:ilvl w:val="0"/>
          <w:numId w:val="2"/>
        </w:numPr>
      </w:pPr>
      <w:r>
        <w:t xml:space="preserve">If learners spread out their study of different topics, they learn each better than if they had studied them one at a time in sequence. </w:t>
      </w:r>
    </w:p>
    <w:p w14:paraId="1A03C501" w14:textId="77777777" w:rsidR="00EF30B3" w:rsidRDefault="00EF30B3" w:rsidP="00EF30B3">
      <w:pPr>
        <w:ind w:left="360"/>
      </w:pPr>
    </w:p>
    <w:p w14:paraId="1DA97D20" w14:textId="77777777" w:rsidR="00EF30B3" w:rsidRPr="003A71E7" w:rsidRDefault="00EF30B3" w:rsidP="00EF30B3">
      <w:pPr>
        <w:pStyle w:val="ListParagraph"/>
        <w:numPr>
          <w:ilvl w:val="0"/>
          <w:numId w:val="3"/>
        </w:numPr>
        <w:rPr>
          <w:b/>
          <w:color w:val="FF0000"/>
        </w:rPr>
      </w:pPr>
      <w:r w:rsidRPr="003A71E7">
        <w:rPr>
          <w:b/>
          <w:color w:val="FF0000"/>
        </w:rPr>
        <w:t>Learning is misunderstood</w:t>
      </w:r>
    </w:p>
    <w:p w14:paraId="0A31EC3A" w14:textId="77777777" w:rsidR="00EF30B3" w:rsidRDefault="00EF30B3" w:rsidP="00EF30B3"/>
    <w:p w14:paraId="541ACC1C" w14:textId="36B7E067" w:rsidR="0030409D" w:rsidRDefault="0030409D" w:rsidP="002A6E40">
      <w:pPr>
        <w:pStyle w:val="ListParagraph"/>
        <w:numPr>
          <w:ilvl w:val="0"/>
          <w:numId w:val="4"/>
        </w:numPr>
        <w:jc w:val="both"/>
      </w:pPr>
      <w:r>
        <w:t xml:space="preserve">The authors started with a story on a pilot (Matt Brown) who was flying a twin engine in Texas, when he noticed a drop in oil pressure in his right engine. Alone, he was flying at 11,000 feet at night. He reduced altitude and kept an eye on the oil gauge, hoping to fly as far as planned to Louisiana. He ran a mental check list figuring his options. If he let the oil pressure get too low he risked the engine’s seizing up. How much further can he travel before shutting it down? What would happen when he did? He’d lose lift on the right side, but could he stay aloft? He reviewed the tolerances he’d memorized for the plane. Loaded, the best you could do on one engine is slow your descent. But he had a light load, and he would burned through most of his fuel. So he shut down the ailing right engine, feathered the prop to reduce drag, increase power on the left, flew with opposite rudder, and limped another ten miles toward his intended stop. </w:t>
      </w:r>
      <w:r w:rsidR="002A6E40">
        <w:t xml:space="preserve">There, he made his approach in a wide left hand turn, for the simple but the critical reason that without the power in his right side it was only from a left hand turn that he still had the lift needed to level out for a touchdown. </w:t>
      </w:r>
      <w:r>
        <w:t xml:space="preserve"> </w:t>
      </w:r>
    </w:p>
    <w:p w14:paraId="38401801" w14:textId="780D6926" w:rsidR="00EF30B3" w:rsidRDefault="00EF30B3" w:rsidP="00EF30B3">
      <w:pPr>
        <w:pStyle w:val="ListParagraph"/>
        <w:numPr>
          <w:ilvl w:val="0"/>
          <w:numId w:val="4"/>
        </w:numPr>
      </w:pPr>
      <w:r w:rsidRPr="002A6E40">
        <w:rPr>
          <w:b/>
          <w:color w:val="FF0000"/>
        </w:rPr>
        <w:t>Learning</w:t>
      </w:r>
      <w:r w:rsidR="002A6E40">
        <w:t>:</w:t>
      </w:r>
      <w:r>
        <w:t xml:space="preserve"> is acquiring knowledge and skills and having them readily </w:t>
      </w:r>
      <w:r w:rsidR="00A025BE">
        <w:t xml:space="preserve">available from memory so you can make sense of future problems and opportunities. </w:t>
      </w:r>
    </w:p>
    <w:p w14:paraId="0DE5BB47" w14:textId="4728AAFB" w:rsidR="00A025BE" w:rsidRDefault="00A025BE" w:rsidP="00EF30B3">
      <w:pPr>
        <w:pStyle w:val="ListParagraph"/>
        <w:numPr>
          <w:ilvl w:val="0"/>
          <w:numId w:val="4"/>
        </w:numPr>
      </w:pPr>
      <w:r>
        <w:t>Learning should be useful.</w:t>
      </w:r>
      <w:r w:rsidR="002A6E40">
        <w:t xml:space="preserve"> It requires memory. </w:t>
      </w:r>
    </w:p>
    <w:p w14:paraId="414E4F43" w14:textId="77777777" w:rsidR="00A025BE" w:rsidRDefault="00A025BE" w:rsidP="00EF30B3">
      <w:pPr>
        <w:pStyle w:val="ListParagraph"/>
        <w:numPr>
          <w:ilvl w:val="0"/>
          <w:numId w:val="4"/>
        </w:numPr>
      </w:pPr>
      <w:r>
        <w:t>We need to keep learning and remembering all our lives.</w:t>
      </w:r>
    </w:p>
    <w:p w14:paraId="74438737" w14:textId="77777777" w:rsidR="00A025BE" w:rsidRDefault="00A025BE" w:rsidP="00EF30B3">
      <w:pPr>
        <w:pStyle w:val="ListParagraph"/>
        <w:numPr>
          <w:ilvl w:val="0"/>
          <w:numId w:val="4"/>
        </w:numPr>
      </w:pPr>
      <w:r>
        <w:t xml:space="preserve">Learning is an acquired skill. The most effective strategies are often counterintuitive. </w:t>
      </w:r>
    </w:p>
    <w:p w14:paraId="5DA74CED" w14:textId="7E3437AC" w:rsidR="00A025BE" w:rsidRDefault="00A025BE" w:rsidP="00EF30B3">
      <w:pPr>
        <w:pStyle w:val="ListParagraph"/>
        <w:numPr>
          <w:ilvl w:val="0"/>
          <w:numId w:val="4"/>
        </w:numPr>
      </w:pPr>
      <w:r>
        <w:t>Learning that’s easy is like writing in sand, here today and gone tomorrow.</w:t>
      </w:r>
      <w:r w:rsidR="002A6E40">
        <w:t xml:space="preserve"> It should be effortful. </w:t>
      </w:r>
      <w:r>
        <w:t xml:space="preserve"> </w:t>
      </w:r>
    </w:p>
    <w:p w14:paraId="763F1B5A" w14:textId="77777777" w:rsidR="00A025BE" w:rsidRDefault="00A025BE" w:rsidP="00A025BE">
      <w:pPr>
        <w:pStyle w:val="ListParagraph"/>
        <w:numPr>
          <w:ilvl w:val="0"/>
          <w:numId w:val="4"/>
        </w:numPr>
      </w:pPr>
      <w:r>
        <w:t>We are poor judges when we are learning well and when we are not.</w:t>
      </w:r>
    </w:p>
    <w:p w14:paraId="25D06201" w14:textId="77777777" w:rsidR="00EA3D8A" w:rsidRDefault="00EA3D8A" w:rsidP="00A025BE">
      <w:pPr>
        <w:pStyle w:val="ListParagraph"/>
        <w:numPr>
          <w:ilvl w:val="0"/>
          <w:numId w:val="4"/>
        </w:numPr>
      </w:pPr>
      <w:r>
        <w:t xml:space="preserve">Rereading text and massed practice of a skill or new knowledge are by far the preferred study strategies of learners of all stripes, but they are also among </w:t>
      </w:r>
      <w:r w:rsidRPr="002A6E40">
        <w:rPr>
          <w:color w:val="FF0000"/>
        </w:rPr>
        <w:t>the least productive</w:t>
      </w:r>
      <w:r>
        <w:t xml:space="preserve">. </w:t>
      </w:r>
    </w:p>
    <w:p w14:paraId="7EC5681C" w14:textId="6EF646BE" w:rsidR="00EA3D8A" w:rsidRDefault="00EA3D8A" w:rsidP="00A025BE">
      <w:pPr>
        <w:pStyle w:val="ListParagraph"/>
        <w:numPr>
          <w:ilvl w:val="0"/>
          <w:numId w:val="4"/>
        </w:numPr>
      </w:pPr>
      <w:r w:rsidRPr="002A6E40">
        <w:rPr>
          <w:b/>
          <w:color w:val="FF0000"/>
        </w:rPr>
        <w:t>Retrieval practice</w:t>
      </w:r>
      <w:r>
        <w:t xml:space="preserve">- recalling facts from memory- is a more effective learning strategy than review by rereading. </w:t>
      </w:r>
      <w:r w:rsidR="002A6E40">
        <w:t>“flash cards</w:t>
      </w:r>
      <w:r w:rsidR="006C1855">
        <w:t xml:space="preserve">, flight simulator” </w:t>
      </w:r>
    </w:p>
    <w:p w14:paraId="03B78C49" w14:textId="747C7E9C" w:rsidR="002A6E40" w:rsidRDefault="002A6E40" w:rsidP="00A025BE">
      <w:pPr>
        <w:pStyle w:val="ListParagraph"/>
        <w:numPr>
          <w:ilvl w:val="0"/>
          <w:numId w:val="4"/>
        </w:numPr>
      </w:pPr>
      <w:r>
        <w:rPr>
          <w:b/>
          <w:color w:val="FF0000"/>
        </w:rPr>
        <w:t>Periodic Practice</w:t>
      </w:r>
      <w:r w:rsidRPr="002A6E40">
        <w:t>-</w:t>
      </w:r>
      <w:r>
        <w:t xml:space="preserve"> arrest forgetting, strengthen retrieval routes and it is essential for hanging into the knowledge you want to </w:t>
      </w:r>
      <w:r w:rsidR="007F2BBA">
        <w:t>learn</w:t>
      </w:r>
      <w:r>
        <w:t xml:space="preserve">. </w:t>
      </w:r>
      <w:r w:rsidR="007F2BBA">
        <w:t>(in my view it is similar to RRMS curve).</w:t>
      </w:r>
    </w:p>
    <w:p w14:paraId="7A20EE95" w14:textId="29A19A1E" w:rsidR="001C4ED0" w:rsidRDefault="001C4ED0" w:rsidP="00A025BE">
      <w:pPr>
        <w:pStyle w:val="ListParagraph"/>
        <w:numPr>
          <w:ilvl w:val="0"/>
          <w:numId w:val="4"/>
        </w:numPr>
      </w:pPr>
      <w:r>
        <w:t xml:space="preserve">Trying to solve the problem before being taught the solution leads to better learning, even when errors are made in the attempt. </w:t>
      </w:r>
      <w:r w:rsidR="007F2BBA">
        <w:t xml:space="preserve">(similar to our EBM lectures- questions prior to lecture). </w:t>
      </w:r>
    </w:p>
    <w:p w14:paraId="37A232FC" w14:textId="0DD7AF74" w:rsidR="007F2BBA" w:rsidRDefault="007F2BBA" w:rsidP="00A025BE">
      <w:pPr>
        <w:pStyle w:val="ListParagraph"/>
        <w:numPr>
          <w:ilvl w:val="0"/>
          <w:numId w:val="4"/>
        </w:numPr>
      </w:pPr>
      <w:r>
        <w:t xml:space="preserve">People have multiple forms of intelligence to bring to bear on learning. You learn better when you go wide. </w:t>
      </w:r>
    </w:p>
    <w:p w14:paraId="55B3F6E3" w14:textId="2672B821" w:rsidR="00842032" w:rsidRDefault="00842032" w:rsidP="00A025BE">
      <w:pPr>
        <w:pStyle w:val="ListParagraph"/>
        <w:numPr>
          <w:ilvl w:val="0"/>
          <w:numId w:val="4"/>
        </w:numPr>
      </w:pPr>
      <w:r>
        <w:lastRenderedPageBreak/>
        <w:t>We are all susceptible to illusions that can hijack our judgment of what we know and can do.</w:t>
      </w:r>
      <w:r w:rsidR="007F2BBA">
        <w:t xml:space="preserve"> Testing can help clarify that. </w:t>
      </w:r>
    </w:p>
    <w:p w14:paraId="212E2BD0" w14:textId="77777777" w:rsidR="00842032" w:rsidRDefault="00842032" w:rsidP="00A025BE">
      <w:pPr>
        <w:pStyle w:val="ListParagraph"/>
        <w:numPr>
          <w:ilvl w:val="0"/>
          <w:numId w:val="4"/>
        </w:numPr>
      </w:pPr>
      <w:r>
        <w:t xml:space="preserve">All new learning requires a foundation of prior knowledge. </w:t>
      </w:r>
    </w:p>
    <w:p w14:paraId="6E09442D" w14:textId="3A0D65EA" w:rsidR="00A025BE" w:rsidRDefault="00842032" w:rsidP="00A025BE">
      <w:pPr>
        <w:pStyle w:val="ListParagraph"/>
        <w:numPr>
          <w:ilvl w:val="0"/>
          <w:numId w:val="4"/>
        </w:numPr>
      </w:pPr>
      <w:r>
        <w:t>Every time you learn something new, you change your brain.</w:t>
      </w:r>
      <w:r w:rsidR="007F2BBA">
        <w:t xml:space="preserve"> “high education profile is protective against dementia, similar to learning a new instrument, or a new language”  </w:t>
      </w:r>
    </w:p>
    <w:p w14:paraId="2F0B8CDD" w14:textId="0E3C9197" w:rsidR="007F2BBA" w:rsidRDefault="007F2BBA" w:rsidP="00A025BE">
      <w:pPr>
        <w:pStyle w:val="ListParagraph"/>
        <w:numPr>
          <w:ilvl w:val="0"/>
          <w:numId w:val="4"/>
        </w:numPr>
      </w:pPr>
      <w:r>
        <w:t xml:space="preserve">Brain can’t be full. Use </w:t>
      </w:r>
      <w:r w:rsidRPr="00C36C3C">
        <w:rPr>
          <w:b/>
          <w:color w:val="FF0000"/>
        </w:rPr>
        <w:t>Elaboration</w:t>
      </w:r>
      <w:r>
        <w:t xml:space="preserve">- the process is giving a new material meaning by expressing </w:t>
      </w:r>
      <w:r w:rsidR="00C36C3C">
        <w:t xml:space="preserve">it in your own words and connecting it with what you already know. </w:t>
      </w:r>
    </w:p>
    <w:p w14:paraId="5B1D8A02" w14:textId="0C71BF58" w:rsidR="00D67510" w:rsidRDefault="00BC3539" w:rsidP="00C36C3C">
      <w:pPr>
        <w:pStyle w:val="ListParagraph"/>
        <w:numPr>
          <w:ilvl w:val="0"/>
          <w:numId w:val="4"/>
        </w:numPr>
      </w:pPr>
      <w:r>
        <w:t xml:space="preserve">Making mistakes and correcting them builds the bridges to advanced learning. </w:t>
      </w:r>
    </w:p>
    <w:p w14:paraId="4FA54AFD" w14:textId="3D2CD85B" w:rsidR="00C863B6" w:rsidRDefault="00D67510" w:rsidP="00C863B6">
      <w:pPr>
        <w:pStyle w:val="ListParagraph"/>
        <w:numPr>
          <w:ilvl w:val="0"/>
          <w:numId w:val="6"/>
        </w:numPr>
      </w:pPr>
      <w:r>
        <w:t xml:space="preserve">Problems and opportunities come to us unpredictably, out of sequence. </w:t>
      </w:r>
    </w:p>
    <w:p w14:paraId="4BC1CAC0" w14:textId="1C39E2D3" w:rsidR="00C863B6" w:rsidRDefault="00253DFA" w:rsidP="00C863B6">
      <w:pPr>
        <w:pStyle w:val="ListParagraph"/>
        <w:numPr>
          <w:ilvl w:val="0"/>
          <w:numId w:val="6"/>
        </w:numPr>
      </w:pPr>
      <w:r>
        <w:t xml:space="preserve">Gaines achieved during massed practice are transitory and melt away quickly. </w:t>
      </w:r>
    </w:p>
    <w:p w14:paraId="4E7FE9D1" w14:textId="4C7ED94F" w:rsidR="00253DFA" w:rsidRDefault="00253DFA" w:rsidP="00C863B6">
      <w:pPr>
        <w:pStyle w:val="ListParagraph"/>
        <w:numPr>
          <w:ilvl w:val="0"/>
          <w:numId w:val="6"/>
        </w:numPr>
      </w:pPr>
      <w:r>
        <w:t xml:space="preserve">Rereading has three strikes against it- Time consuming, doesn’t result in a durable memory, </w:t>
      </w:r>
      <w:r w:rsidR="006C1855">
        <w:t xml:space="preserve">and produces “unwitting self-deception” familiarity with the text comes to feel like mastery of the content. </w:t>
      </w:r>
    </w:p>
    <w:p w14:paraId="0AD67CAB" w14:textId="473DE224" w:rsidR="006C1855" w:rsidRDefault="006C1855" w:rsidP="006C1855">
      <w:pPr>
        <w:pStyle w:val="ListParagraph"/>
        <w:numPr>
          <w:ilvl w:val="0"/>
          <w:numId w:val="6"/>
        </w:numPr>
      </w:pPr>
      <w:r>
        <w:t xml:space="preserve">Matt Brown went into rigorous and extensive training for 18 days, 10 hours per day with 10 days in a class room “power point” presentation. IT WAS BORING! On day 5 the teacher asked “has anybody here had the fuel filter bypass light go in flight?” The pilot across the room raises his hand, and the instructor asked tell us what happened? “And suddenly you are thinking what if that was me?”. </w:t>
      </w:r>
      <w:r w:rsidRPr="006C1855">
        <w:rPr>
          <w:i/>
        </w:rPr>
        <w:t>Learning is stronger when it matters, when the abstract is made concrete and personal.</w:t>
      </w:r>
      <w:r>
        <w:t xml:space="preserve"> </w:t>
      </w:r>
    </w:p>
    <w:p w14:paraId="43538C52" w14:textId="77777777" w:rsidR="00694EF6" w:rsidRDefault="005061A2" w:rsidP="006C1855">
      <w:pPr>
        <w:pStyle w:val="ListParagraph"/>
        <w:numPr>
          <w:ilvl w:val="0"/>
          <w:numId w:val="6"/>
        </w:numPr>
      </w:pPr>
      <w:r>
        <w:t xml:space="preserve">The repetition </w:t>
      </w:r>
      <w:r w:rsidR="00694EF6">
        <w:t xml:space="preserve">tactic when looking for a phone number but not for durable learning. Mere repetition doesn’t enhance learning. </w:t>
      </w:r>
    </w:p>
    <w:p w14:paraId="4C487B11" w14:textId="77777777" w:rsidR="00694EF6" w:rsidRDefault="00694EF6" w:rsidP="006C1855">
      <w:pPr>
        <w:pStyle w:val="ListParagraph"/>
        <w:numPr>
          <w:ilvl w:val="0"/>
          <w:numId w:val="6"/>
        </w:numPr>
      </w:pPr>
      <w:r>
        <w:t xml:space="preserve">It makes sense to reread a text once if there’s been a meaningful lapse of time since the first reading, but doing multiple readings in close succession is a time consuming study and it is not effective. </w:t>
      </w:r>
    </w:p>
    <w:p w14:paraId="4DCD7D2B" w14:textId="77777777" w:rsidR="00157E3F" w:rsidRDefault="00157E3F" w:rsidP="006C1855">
      <w:pPr>
        <w:pStyle w:val="ListParagraph"/>
        <w:numPr>
          <w:ilvl w:val="0"/>
          <w:numId w:val="6"/>
        </w:numPr>
      </w:pPr>
      <w:r>
        <w:t xml:space="preserve">Repetition is an illusion of mastery. Secretary of State Donald Rumsfeld in 2002 press briefing about US intelligence: “there are known knowns; there are things we know that we know. There are known unknowns; that is to say, there are things that we know we don’t know. But there are also unknown unknowns- There are things we do not know we don’t know”. </w:t>
      </w:r>
    </w:p>
    <w:p w14:paraId="0015ABE4" w14:textId="77777777" w:rsidR="0080292B" w:rsidRDefault="00157E3F" w:rsidP="006C1855">
      <w:pPr>
        <w:pStyle w:val="ListParagraph"/>
        <w:numPr>
          <w:ilvl w:val="0"/>
          <w:numId w:val="6"/>
        </w:numPr>
      </w:pPr>
      <w:r>
        <w:t xml:space="preserve">It is important to know the areas the learning is weak. </w:t>
      </w:r>
    </w:p>
    <w:p w14:paraId="27982BB3" w14:textId="77777777" w:rsidR="0080292B" w:rsidRDefault="0080292B" w:rsidP="006C1855">
      <w:pPr>
        <w:pStyle w:val="ListParagraph"/>
        <w:numPr>
          <w:ilvl w:val="0"/>
          <w:numId w:val="6"/>
        </w:numPr>
      </w:pPr>
      <w:r>
        <w:t xml:space="preserve">You don’t want to see your neurosurgeon or pilot with a shirt saying “creativity is more important than knowledge” –Albert Einstein. We need to learn and teach how to do both. </w:t>
      </w:r>
    </w:p>
    <w:p w14:paraId="7489758B" w14:textId="4E4413D0" w:rsidR="00EF30B3" w:rsidRDefault="0080292B" w:rsidP="00EF30B3">
      <w:pPr>
        <w:pStyle w:val="ListParagraph"/>
        <w:numPr>
          <w:ilvl w:val="0"/>
          <w:numId w:val="6"/>
        </w:numPr>
      </w:pPr>
      <w:r>
        <w:t>Testing is not a dipstick to measure learning. It is a tool for learning. Practicing retrieval!</w:t>
      </w:r>
      <w:r w:rsidR="005061A2">
        <w:t xml:space="preserve"> </w:t>
      </w:r>
      <w:r>
        <w:t xml:space="preserve">It is another method of learning. </w:t>
      </w:r>
    </w:p>
    <w:p w14:paraId="586F57CC" w14:textId="77777777" w:rsidR="00EF30B3" w:rsidRDefault="00EF30B3" w:rsidP="00EF30B3">
      <w:r>
        <w:t xml:space="preserve"> </w:t>
      </w:r>
    </w:p>
    <w:p w14:paraId="2A4AA654" w14:textId="0CDBBB96" w:rsidR="00A55773" w:rsidRDefault="00A55773">
      <w:r>
        <w:br w:type="page"/>
      </w:r>
    </w:p>
    <w:p w14:paraId="3D2212D9" w14:textId="77777777" w:rsidR="00123EDB" w:rsidRDefault="00123EDB" w:rsidP="00A55773">
      <w:bookmarkStart w:id="0" w:name="_gjdgxs" w:colFirst="0" w:colLast="0"/>
      <w:bookmarkEnd w:id="0"/>
      <w:r>
        <w:lastRenderedPageBreak/>
        <w:t xml:space="preserve">Chapter 2: </w:t>
      </w:r>
    </w:p>
    <w:p w14:paraId="63107B1E" w14:textId="5F39E36D" w:rsidR="00123EDB" w:rsidRDefault="00123EDB" w:rsidP="00A55773">
      <w:r>
        <w:t xml:space="preserve">To Learn, Retrieve </w:t>
      </w:r>
    </w:p>
    <w:p w14:paraId="22DDB5F9" w14:textId="77777777" w:rsidR="00DB5556" w:rsidRPr="00123EDB" w:rsidRDefault="00260628" w:rsidP="00123EDB">
      <w:pPr>
        <w:numPr>
          <w:ilvl w:val="0"/>
          <w:numId w:val="16"/>
        </w:numPr>
      </w:pPr>
      <w:r w:rsidRPr="00123EDB">
        <w:t>Repeated retrieval solidifies memory</w:t>
      </w:r>
    </w:p>
    <w:p w14:paraId="2E9AD5A5" w14:textId="77777777" w:rsidR="00DB5556" w:rsidRPr="00123EDB" w:rsidRDefault="00260628" w:rsidP="00123EDB">
      <w:pPr>
        <w:numPr>
          <w:ilvl w:val="0"/>
          <w:numId w:val="16"/>
        </w:numPr>
      </w:pPr>
      <w:r w:rsidRPr="00123EDB">
        <w:t>“Forgetting curves” show that you lose approximate 70% of what you just heard or read</w:t>
      </w:r>
    </w:p>
    <w:p w14:paraId="0502D9A9" w14:textId="77777777" w:rsidR="00DB5556" w:rsidRPr="00123EDB" w:rsidRDefault="00260628" w:rsidP="00123EDB">
      <w:pPr>
        <w:numPr>
          <w:ilvl w:val="1"/>
          <w:numId w:val="16"/>
        </w:numPr>
      </w:pPr>
      <w:r w:rsidRPr="00123EDB">
        <w:t>The subsequent 30% is lost at a slower rate</w:t>
      </w:r>
    </w:p>
    <w:p w14:paraId="5964DD25" w14:textId="77777777" w:rsidR="00DB5556" w:rsidRPr="00123EDB" w:rsidRDefault="00260628" w:rsidP="00123EDB">
      <w:pPr>
        <w:numPr>
          <w:ilvl w:val="0"/>
          <w:numId w:val="16"/>
        </w:numPr>
      </w:pPr>
      <w:r w:rsidRPr="00123EDB">
        <w:t xml:space="preserve">The key is to </w:t>
      </w:r>
      <w:r w:rsidRPr="00123EDB">
        <w:rPr>
          <w:b/>
          <w:bCs/>
          <w:u w:val="single"/>
        </w:rPr>
        <w:t xml:space="preserve">interrupt the forgetting process </w:t>
      </w:r>
    </w:p>
    <w:p w14:paraId="0D84A97D" w14:textId="77777777" w:rsidR="00DB5556" w:rsidRPr="00123EDB" w:rsidRDefault="00260628" w:rsidP="00123EDB">
      <w:pPr>
        <w:numPr>
          <w:ilvl w:val="1"/>
          <w:numId w:val="16"/>
        </w:numPr>
      </w:pPr>
      <w:r w:rsidRPr="00123EDB">
        <w:t>This can be accomplished with testing or self-assessment tools</w:t>
      </w:r>
    </w:p>
    <w:p w14:paraId="3566DA1B" w14:textId="77777777" w:rsidR="00DB5556" w:rsidRPr="00123EDB" w:rsidRDefault="00260628" w:rsidP="00123EDB">
      <w:pPr>
        <w:numPr>
          <w:ilvl w:val="0"/>
          <w:numId w:val="16"/>
        </w:numPr>
      </w:pPr>
      <w:r w:rsidRPr="00123EDB">
        <w:t>Practicing retrieval makes learning stick far better than re-exposure to original material</w:t>
      </w:r>
    </w:p>
    <w:p w14:paraId="45CA1267" w14:textId="77777777" w:rsidR="00DB5556" w:rsidRPr="00123EDB" w:rsidRDefault="00260628" w:rsidP="00123EDB">
      <w:pPr>
        <w:numPr>
          <w:ilvl w:val="1"/>
          <w:numId w:val="16"/>
        </w:numPr>
      </w:pPr>
      <w:r w:rsidRPr="00123EDB">
        <w:t>Must be spaced out to prevent mindless recitation- must require some cognitive effort</w:t>
      </w:r>
    </w:p>
    <w:p w14:paraId="7430D607" w14:textId="77777777" w:rsidR="00DB5556" w:rsidRDefault="00260628" w:rsidP="00123EDB">
      <w:pPr>
        <w:numPr>
          <w:ilvl w:val="0"/>
          <w:numId w:val="16"/>
        </w:numPr>
      </w:pPr>
      <w:r w:rsidRPr="00123EDB">
        <w:t>Testing is a powerful learning tool, but seldom utilized that way</w:t>
      </w:r>
    </w:p>
    <w:p w14:paraId="591EE192" w14:textId="77777777" w:rsidR="00123EDB" w:rsidRDefault="00123EDB" w:rsidP="00A55773"/>
    <w:p w14:paraId="7A3D544B" w14:textId="1DD7B516" w:rsidR="00123EDB" w:rsidRDefault="00123EDB" w:rsidP="00A55773">
      <w:r>
        <w:t>Testing Effect</w:t>
      </w:r>
    </w:p>
    <w:p w14:paraId="13F16BCE" w14:textId="77777777" w:rsidR="00DB5556" w:rsidRPr="00123EDB" w:rsidRDefault="00260628" w:rsidP="00123EDB">
      <w:pPr>
        <w:numPr>
          <w:ilvl w:val="0"/>
          <w:numId w:val="17"/>
        </w:numPr>
      </w:pPr>
      <w:r w:rsidRPr="00123EDB">
        <w:t>Testing effect “in the wild,” Brown, et al. 2005</w:t>
      </w:r>
    </w:p>
    <w:p w14:paraId="2FC1671F" w14:textId="77777777" w:rsidR="00DB5556" w:rsidRPr="00123EDB" w:rsidRDefault="00260628" w:rsidP="00123EDB">
      <w:pPr>
        <w:numPr>
          <w:ilvl w:val="0"/>
          <w:numId w:val="17"/>
        </w:numPr>
      </w:pPr>
      <w:r w:rsidRPr="00123EDB">
        <w:t>6</w:t>
      </w:r>
      <w:r w:rsidRPr="00123EDB">
        <w:rPr>
          <w:vertAlign w:val="superscript"/>
        </w:rPr>
        <w:t>th</w:t>
      </w:r>
      <w:r w:rsidRPr="00123EDB">
        <w:t xml:space="preserve"> grade social studies class at Columbia Middle School (IL)</w:t>
      </w:r>
    </w:p>
    <w:p w14:paraId="299DED53" w14:textId="77777777" w:rsidR="00DB5556" w:rsidRPr="00123EDB" w:rsidRDefault="00260628" w:rsidP="00123EDB">
      <w:pPr>
        <w:numPr>
          <w:ilvl w:val="0"/>
          <w:numId w:val="17"/>
        </w:numPr>
      </w:pPr>
      <w:r w:rsidRPr="00123EDB">
        <w:t>Used existing curricula, textbooks, lesson plans, teaching formats</w:t>
      </w:r>
    </w:p>
    <w:p w14:paraId="2AA6538F" w14:textId="77777777" w:rsidR="00DB5556" w:rsidRPr="00123EDB" w:rsidRDefault="00260628" w:rsidP="00123EDB">
      <w:pPr>
        <w:numPr>
          <w:ilvl w:val="1"/>
          <w:numId w:val="17"/>
        </w:numPr>
      </w:pPr>
      <w:r w:rsidRPr="00123EDB">
        <w:t>Topics included ancient Egypt, Mesopotamia, India, and China</w:t>
      </w:r>
    </w:p>
    <w:p w14:paraId="49E05696" w14:textId="0CABFD53" w:rsidR="00DB5556" w:rsidRDefault="00260628" w:rsidP="00123EDB">
      <w:pPr>
        <w:numPr>
          <w:ilvl w:val="0"/>
          <w:numId w:val="17"/>
        </w:numPr>
      </w:pPr>
      <w:r w:rsidRPr="00123EDB">
        <w:t>Study ran o</w:t>
      </w:r>
      <w:r w:rsidR="00123EDB">
        <w:t>ver</w:t>
      </w:r>
      <w:r w:rsidRPr="00123EDB">
        <w:t xml:space="preserve"> the course of 3 semesters (1.5 years)</w:t>
      </w:r>
    </w:p>
    <w:p w14:paraId="6FEC6EAB" w14:textId="77777777" w:rsidR="00123EDB" w:rsidRDefault="00123EDB" w:rsidP="00123EDB"/>
    <w:p w14:paraId="458A0B10" w14:textId="5BD72E51" w:rsidR="00123EDB" w:rsidRDefault="00123EDB" w:rsidP="00123EDB">
      <w:r>
        <w:t>Testing Effect</w:t>
      </w:r>
    </w:p>
    <w:p w14:paraId="756EBA35" w14:textId="77777777" w:rsidR="00DB5556" w:rsidRPr="00123EDB" w:rsidRDefault="00260628" w:rsidP="00123EDB">
      <w:pPr>
        <w:numPr>
          <w:ilvl w:val="0"/>
          <w:numId w:val="17"/>
        </w:numPr>
      </w:pPr>
      <w:r w:rsidRPr="00123EDB">
        <w:t>A series of quizzes were given to the students on 1/3 of the course material (administered by a research assistant)</w:t>
      </w:r>
    </w:p>
    <w:p w14:paraId="33EA8A6D" w14:textId="77777777" w:rsidR="00DB5556" w:rsidRPr="00123EDB" w:rsidRDefault="00260628" w:rsidP="00123EDB">
      <w:pPr>
        <w:numPr>
          <w:ilvl w:val="0"/>
          <w:numId w:val="17"/>
        </w:numPr>
      </w:pPr>
      <w:r w:rsidRPr="00123EDB">
        <w:t>Teacher blinded to the tested material</w:t>
      </w:r>
    </w:p>
    <w:p w14:paraId="47CD4526" w14:textId="77777777" w:rsidR="00DB5556" w:rsidRPr="00123EDB" w:rsidRDefault="00260628" w:rsidP="00123EDB">
      <w:pPr>
        <w:numPr>
          <w:ilvl w:val="0"/>
          <w:numId w:val="17"/>
        </w:numPr>
      </w:pPr>
      <w:r w:rsidRPr="00123EDB">
        <w:t>Quizzes were not counted for a grade</w:t>
      </w:r>
    </w:p>
    <w:p w14:paraId="28E29C92" w14:textId="77777777" w:rsidR="00DB5556" w:rsidRPr="00123EDB" w:rsidRDefault="00260628" w:rsidP="00123EDB">
      <w:pPr>
        <w:numPr>
          <w:ilvl w:val="0"/>
          <w:numId w:val="17"/>
        </w:numPr>
      </w:pPr>
      <w:r w:rsidRPr="00123EDB">
        <w:t>Questions were projected on a screen, students responded with handheld remotes</w:t>
      </w:r>
    </w:p>
    <w:p w14:paraId="189D57BF" w14:textId="77777777" w:rsidR="00DB5556" w:rsidRPr="00123EDB" w:rsidRDefault="00260628" w:rsidP="00123EDB">
      <w:pPr>
        <w:numPr>
          <w:ilvl w:val="0"/>
          <w:numId w:val="17"/>
        </w:numPr>
      </w:pPr>
      <w:r w:rsidRPr="00123EDB">
        <w:t>When all had responded, the correct answer was revealed</w:t>
      </w:r>
    </w:p>
    <w:p w14:paraId="673BF188" w14:textId="77777777" w:rsidR="00DB5556" w:rsidRPr="00123EDB" w:rsidRDefault="00260628" w:rsidP="00123EDB">
      <w:pPr>
        <w:numPr>
          <w:ilvl w:val="0"/>
          <w:numId w:val="17"/>
        </w:numPr>
      </w:pPr>
      <w:r w:rsidRPr="00123EDB">
        <w:t>Non-quizzed material was interspersed with the questions as restated facts</w:t>
      </w:r>
    </w:p>
    <w:p w14:paraId="4AD6A935" w14:textId="61B83603" w:rsidR="00123EDB" w:rsidRDefault="00260628" w:rsidP="00123EDB">
      <w:pPr>
        <w:numPr>
          <w:ilvl w:val="0"/>
          <w:numId w:val="17"/>
        </w:numPr>
      </w:pPr>
      <w:r w:rsidRPr="00123EDB">
        <w:t>Students scored a full grade higher on the quizzed material during their units examination</w:t>
      </w:r>
    </w:p>
    <w:p w14:paraId="3CAF5D3A" w14:textId="77777777" w:rsidR="00123EDB" w:rsidRDefault="00123EDB" w:rsidP="00123EDB"/>
    <w:p w14:paraId="256BBEB1" w14:textId="6918D189" w:rsidR="00123EDB" w:rsidRDefault="00123EDB" w:rsidP="00123EDB">
      <w:r>
        <w:t>Testing Effect</w:t>
      </w:r>
    </w:p>
    <w:p w14:paraId="317F4087" w14:textId="77777777" w:rsidR="00123EDB" w:rsidRPr="00123EDB" w:rsidRDefault="00123EDB" w:rsidP="00123EDB">
      <w:pPr>
        <w:numPr>
          <w:ilvl w:val="0"/>
          <w:numId w:val="19"/>
        </w:numPr>
      </w:pPr>
      <w:r w:rsidRPr="00123EDB">
        <w:t>In 2007, the process was repeated with an 8</w:t>
      </w:r>
      <w:r w:rsidRPr="00123EDB">
        <w:rPr>
          <w:vertAlign w:val="superscript"/>
        </w:rPr>
        <w:t>th</w:t>
      </w:r>
      <w:r w:rsidRPr="00123EDB">
        <w:t xml:space="preserve"> grade science class</w:t>
      </w:r>
    </w:p>
    <w:p w14:paraId="79DB45AB" w14:textId="77777777" w:rsidR="00123EDB" w:rsidRPr="00123EDB" w:rsidRDefault="00123EDB" w:rsidP="00123EDB">
      <w:pPr>
        <w:numPr>
          <w:ilvl w:val="0"/>
          <w:numId w:val="19"/>
        </w:numPr>
      </w:pPr>
      <w:r w:rsidRPr="00123EDB">
        <w:t>At the end of 3 semesters…</w:t>
      </w:r>
    </w:p>
    <w:p w14:paraId="6C0CAE06" w14:textId="77777777" w:rsidR="00123EDB" w:rsidRPr="00123EDB" w:rsidRDefault="00123EDB" w:rsidP="00123EDB">
      <w:pPr>
        <w:numPr>
          <w:ilvl w:val="1"/>
          <w:numId w:val="19"/>
        </w:numPr>
      </w:pPr>
      <w:r w:rsidRPr="00123EDB">
        <w:t>Averaged 92% on quizzed material</w:t>
      </w:r>
    </w:p>
    <w:p w14:paraId="3D7D1497" w14:textId="77777777" w:rsidR="00123EDB" w:rsidRPr="00123EDB" w:rsidRDefault="00123EDB" w:rsidP="00123EDB">
      <w:pPr>
        <w:numPr>
          <w:ilvl w:val="1"/>
          <w:numId w:val="19"/>
        </w:numPr>
      </w:pPr>
      <w:r w:rsidRPr="00123EDB">
        <w:t>Averaged 79% on non-quizzed material</w:t>
      </w:r>
    </w:p>
    <w:p w14:paraId="028BBACD" w14:textId="77777777" w:rsidR="00123EDB" w:rsidRDefault="00123EDB" w:rsidP="00123EDB">
      <w:pPr>
        <w:numPr>
          <w:ilvl w:val="0"/>
          <w:numId w:val="19"/>
        </w:numPr>
      </w:pPr>
      <w:r w:rsidRPr="00123EDB">
        <w:t>The testing effect persisted eight months later on the end-of-year exams</w:t>
      </w:r>
    </w:p>
    <w:p w14:paraId="782B5520" w14:textId="77777777" w:rsidR="00123EDB" w:rsidRDefault="00123EDB" w:rsidP="00123EDB"/>
    <w:p w14:paraId="191C0406" w14:textId="62D31F69" w:rsidR="00123EDB" w:rsidRDefault="00123EDB" w:rsidP="00123EDB">
      <w:r>
        <w:t>Feedback</w:t>
      </w:r>
    </w:p>
    <w:p w14:paraId="58C6E23A" w14:textId="77777777" w:rsidR="00DB5556" w:rsidRPr="00123EDB" w:rsidRDefault="00260628" w:rsidP="00123EDB">
      <w:pPr>
        <w:numPr>
          <w:ilvl w:val="0"/>
          <w:numId w:val="20"/>
        </w:numPr>
      </w:pPr>
      <w:r w:rsidRPr="00123EDB">
        <w:t>Getting feedback strengthens retention more than testing alone</w:t>
      </w:r>
    </w:p>
    <w:p w14:paraId="60E1BA30" w14:textId="77777777" w:rsidR="00DB5556" w:rsidRPr="00123EDB" w:rsidRDefault="00260628" w:rsidP="00123EDB">
      <w:pPr>
        <w:numPr>
          <w:ilvl w:val="0"/>
          <w:numId w:val="20"/>
        </w:numPr>
      </w:pPr>
      <w:r w:rsidRPr="00123EDB">
        <w:t>Briefly delaying the feedback produces a better retention and immediate feedback</w:t>
      </w:r>
    </w:p>
    <w:p w14:paraId="4EB0AB96" w14:textId="77777777" w:rsidR="00DB5556" w:rsidRPr="00123EDB" w:rsidRDefault="00260628" w:rsidP="00123EDB">
      <w:pPr>
        <w:numPr>
          <w:ilvl w:val="0"/>
          <w:numId w:val="20"/>
        </w:numPr>
      </w:pPr>
      <w:r w:rsidRPr="00123EDB">
        <w:t>Example: Students read prose passages on science topics</w:t>
      </w:r>
    </w:p>
    <w:p w14:paraId="6AB385C3" w14:textId="77777777" w:rsidR="00DB5556" w:rsidRPr="00123EDB" w:rsidRDefault="00260628" w:rsidP="00123EDB">
      <w:pPr>
        <w:numPr>
          <w:ilvl w:val="1"/>
          <w:numId w:val="20"/>
        </w:numPr>
      </w:pPr>
      <w:r w:rsidRPr="00123EDB">
        <w:t>Group A was given questions and allowed to answer them with an “open-book” format</w:t>
      </w:r>
    </w:p>
    <w:p w14:paraId="041F75BE" w14:textId="77777777" w:rsidR="00DB5556" w:rsidRPr="00123EDB" w:rsidRDefault="00260628" w:rsidP="00123EDB">
      <w:pPr>
        <w:numPr>
          <w:ilvl w:val="1"/>
          <w:numId w:val="20"/>
        </w:numPr>
      </w:pPr>
      <w:r w:rsidRPr="00123EDB">
        <w:lastRenderedPageBreak/>
        <w:t>Group B took the test without the material, afterward were given the passages to check their work</w:t>
      </w:r>
    </w:p>
    <w:p w14:paraId="45F49CB7" w14:textId="77777777" w:rsidR="00DB5556" w:rsidRDefault="00260628" w:rsidP="00123EDB">
      <w:pPr>
        <w:numPr>
          <w:ilvl w:val="1"/>
          <w:numId w:val="20"/>
        </w:numPr>
      </w:pPr>
      <w:r w:rsidRPr="00123EDB">
        <w:t>Group A performed better on the immediate test, Group B performed better on a repeat test the following day</w:t>
      </w:r>
    </w:p>
    <w:p w14:paraId="00713C8E" w14:textId="77777777" w:rsidR="00123EDB" w:rsidRDefault="00123EDB" w:rsidP="00123EDB"/>
    <w:p w14:paraId="5868F90D" w14:textId="4DB77D3C" w:rsidR="00123EDB" w:rsidRDefault="00123EDB" w:rsidP="00123EDB">
      <w:r>
        <w:t>Format</w:t>
      </w:r>
    </w:p>
    <w:p w14:paraId="112FF97E" w14:textId="77777777" w:rsidR="00DB5556" w:rsidRPr="00123EDB" w:rsidRDefault="00260628" w:rsidP="00123EDB">
      <w:pPr>
        <w:numPr>
          <w:ilvl w:val="0"/>
          <w:numId w:val="21"/>
        </w:numPr>
      </w:pPr>
      <w:r w:rsidRPr="00123EDB">
        <w:t>The type of test matters</w:t>
      </w:r>
    </w:p>
    <w:p w14:paraId="788318B5" w14:textId="77777777" w:rsidR="00DB5556" w:rsidRPr="00123EDB" w:rsidRDefault="00260628" w:rsidP="00123EDB">
      <w:pPr>
        <w:numPr>
          <w:ilvl w:val="1"/>
          <w:numId w:val="21"/>
        </w:numPr>
      </w:pPr>
      <w:r w:rsidRPr="00123EDB">
        <w:t>Short answers are more powerful than recognition tests (e.g. MCQ, T/F)</w:t>
      </w:r>
    </w:p>
    <w:p w14:paraId="5857E054" w14:textId="77777777" w:rsidR="00DB5556" w:rsidRPr="00123EDB" w:rsidRDefault="00260628" w:rsidP="00123EDB">
      <w:pPr>
        <w:numPr>
          <w:ilvl w:val="1"/>
          <w:numId w:val="21"/>
        </w:numPr>
      </w:pPr>
      <w:r w:rsidRPr="00123EDB">
        <w:t>Learner engagement is important, may respond best to automated clickers…</w:t>
      </w:r>
    </w:p>
    <w:p w14:paraId="3E45DD3E" w14:textId="77777777" w:rsidR="00DB5556" w:rsidRPr="00123EDB" w:rsidRDefault="00260628" w:rsidP="00123EDB">
      <w:pPr>
        <w:numPr>
          <w:ilvl w:val="0"/>
          <w:numId w:val="21"/>
        </w:numPr>
      </w:pPr>
      <w:r w:rsidRPr="00123EDB">
        <w:t>Does not need to be instructor driven</w:t>
      </w:r>
    </w:p>
    <w:p w14:paraId="19456E7D" w14:textId="77777777" w:rsidR="00DB5556" w:rsidRPr="00123EDB" w:rsidRDefault="00260628" w:rsidP="00123EDB">
      <w:pPr>
        <w:numPr>
          <w:ilvl w:val="1"/>
          <w:numId w:val="21"/>
        </w:numPr>
      </w:pPr>
      <w:r w:rsidRPr="00123EDB">
        <w:t>Flashcards can be an effective self-assessment tool</w:t>
      </w:r>
    </w:p>
    <w:p w14:paraId="17AC7885" w14:textId="77777777" w:rsidR="00DB5556" w:rsidRDefault="00260628" w:rsidP="00123EDB">
      <w:pPr>
        <w:numPr>
          <w:ilvl w:val="1"/>
          <w:numId w:val="21"/>
        </w:numPr>
      </w:pPr>
      <w:r w:rsidRPr="00123EDB">
        <w:t>Retrieval is two-fold; the act of making the cards followed by their use</w:t>
      </w:r>
    </w:p>
    <w:p w14:paraId="5C8F452D" w14:textId="77777777" w:rsidR="00260628" w:rsidRDefault="00260628" w:rsidP="00260628"/>
    <w:p w14:paraId="4BE4D1EC" w14:textId="77777777" w:rsidR="00260628" w:rsidRDefault="00260628" w:rsidP="00260628">
      <w:r>
        <w:t>Benefits</w:t>
      </w:r>
    </w:p>
    <w:p w14:paraId="245623D3" w14:textId="77777777" w:rsidR="00260628" w:rsidRPr="00123EDB" w:rsidRDefault="00260628" w:rsidP="00260628">
      <w:pPr>
        <w:numPr>
          <w:ilvl w:val="0"/>
          <w:numId w:val="22"/>
        </w:numPr>
      </w:pPr>
      <w:r w:rsidRPr="00123EDB">
        <w:t>Direct effect of retrieval practice on learning</w:t>
      </w:r>
    </w:p>
    <w:p w14:paraId="17A92E5F" w14:textId="77777777" w:rsidR="00260628" w:rsidRPr="00123EDB" w:rsidRDefault="00260628" w:rsidP="00260628">
      <w:pPr>
        <w:numPr>
          <w:ilvl w:val="0"/>
          <w:numId w:val="22"/>
        </w:numPr>
      </w:pPr>
      <w:r w:rsidRPr="00123EDB">
        <w:t>Increased attentiveness during presentation of the material</w:t>
      </w:r>
    </w:p>
    <w:p w14:paraId="5064A862" w14:textId="77777777" w:rsidR="00260628" w:rsidRPr="00123EDB" w:rsidRDefault="00260628" w:rsidP="00260628">
      <w:pPr>
        <w:numPr>
          <w:ilvl w:val="0"/>
          <w:numId w:val="22"/>
        </w:numPr>
      </w:pPr>
      <w:r w:rsidRPr="00123EDB">
        <w:t>More accurate sense of what they know in what they don’t</w:t>
      </w:r>
    </w:p>
    <w:p w14:paraId="409CA872" w14:textId="77777777" w:rsidR="00260628" w:rsidRPr="00123EDB" w:rsidRDefault="00260628" w:rsidP="00260628">
      <w:pPr>
        <w:numPr>
          <w:ilvl w:val="1"/>
          <w:numId w:val="22"/>
        </w:numPr>
      </w:pPr>
      <w:r w:rsidRPr="00123EDB">
        <w:t>Prevents a false sense of mastery</w:t>
      </w:r>
    </w:p>
    <w:p w14:paraId="7F5DC894" w14:textId="4CF65A11" w:rsidR="00260628" w:rsidRDefault="00260628" w:rsidP="00260628">
      <w:pPr>
        <w:numPr>
          <w:ilvl w:val="0"/>
          <w:numId w:val="22"/>
        </w:numPr>
      </w:pPr>
      <w:r w:rsidRPr="00123EDB">
        <w:t>Allows for the instructor to make changes in the curriculum</w:t>
      </w:r>
    </w:p>
    <w:p w14:paraId="617CE9C3" w14:textId="77777777" w:rsidR="00260628" w:rsidRDefault="00260628" w:rsidP="00260628"/>
    <w:p w14:paraId="7329E656" w14:textId="29767844" w:rsidR="00260628" w:rsidRDefault="00260628" w:rsidP="00260628">
      <w:r>
        <w:t>Testing as a Tool</w:t>
      </w:r>
    </w:p>
    <w:p w14:paraId="58E357B0" w14:textId="77777777" w:rsidR="00DB5556" w:rsidRPr="00260628" w:rsidRDefault="00260628" w:rsidP="00260628">
      <w:pPr>
        <w:numPr>
          <w:ilvl w:val="0"/>
          <w:numId w:val="23"/>
        </w:numPr>
      </w:pPr>
      <w:r w:rsidRPr="00260628">
        <w:t>Frequent</w:t>
      </w:r>
    </w:p>
    <w:p w14:paraId="24A7E0C4" w14:textId="77777777" w:rsidR="00DB5556" w:rsidRPr="00260628" w:rsidRDefault="00260628" w:rsidP="00260628">
      <w:pPr>
        <w:numPr>
          <w:ilvl w:val="0"/>
          <w:numId w:val="23"/>
        </w:numPr>
      </w:pPr>
      <w:r w:rsidRPr="00260628">
        <w:t>Low stakes</w:t>
      </w:r>
    </w:p>
    <w:p w14:paraId="57669346" w14:textId="77777777" w:rsidR="00DB5556" w:rsidRPr="00260628" w:rsidRDefault="00260628" w:rsidP="00260628">
      <w:pPr>
        <w:numPr>
          <w:ilvl w:val="0"/>
          <w:numId w:val="23"/>
        </w:numPr>
      </w:pPr>
      <w:r w:rsidRPr="00260628">
        <w:t>Readily available (but delayed) feedback</w:t>
      </w:r>
    </w:p>
    <w:p w14:paraId="1020B642" w14:textId="77777777" w:rsidR="00260628" w:rsidRDefault="00260628" w:rsidP="00260628"/>
    <w:p w14:paraId="134C53BF" w14:textId="77777777" w:rsidR="00123EDB" w:rsidRDefault="00123EDB" w:rsidP="00123EDB"/>
    <w:p w14:paraId="72357DE8" w14:textId="77777777" w:rsidR="00123EDB" w:rsidRPr="00123EDB" w:rsidRDefault="00123EDB" w:rsidP="00123EDB"/>
    <w:p w14:paraId="4E2755DE" w14:textId="77777777" w:rsidR="00123EDB" w:rsidRPr="00123EDB" w:rsidRDefault="00123EDB" w:rsidP="00123EDB"/>
    <w:p w14:paraId="316D9D18" w14:textId="77777777" w:rsidR="00123EDB" w:rsidRPr="00123EDB" w:rsidRDefault="00123EDB" w:rsidP="00123EDB"/>
    <w:p w14:paraId="2E9857C4" w14:textId="77777777" w:rsidR="00123EDB" w:rsidRPr="00123EDB" w:rsidRDefault="00123EDB" w:rsidP="00123EDB"/>
    <w:p w14:paraId="2DFD091B" w14:textId="77777777" w:rsidR="00123EDB" w:rsidRDefault="00123EDB" w:rsidP="00A55773"/>
    <w:p w14:paraId="0A502929" w14:textId="77777777" w:rsidR="00123EDB" w:rsidRDefault="00123EDB" w:rsidP="00A55773"/>
    <w:p w14:paraId="6229E830" w14:textId="77777777" w:rsidR="00AA73F9" w:rsidRDefault="00AA73F9" w:rsidP="00A55773"/>
    <w:p w14:paraId="7CBD707F" w14:textId="77777777" w:rsidR="00AA73F9" w:rsidRDefault="00AA73F9" w:rsidP="00A55773"/>
    <w:p w14:paraId="0A91AA08" w14:textId="77777777" w:rsidR="00AA73F9" w:rsidRDefault="00AA73F9" w:rsidP="00A55773"/>
    <w:p w14:paraId="1134ABFB" w14:textId="77777777" w:rsidR="00AA73F9" w:rsidRDefault="00AA73F9" w:rsidP="00A55773"/>
    <w:p w14:paraId="2CB68311" w14:textId="77777777" w:rsidR="00AA73F9" w:rsidRDefault="00AA73F9" w:rsidP="00A55773"/>
    <w:p w14:paraId="70CEF691" w14:textId="77777777" w:rsidR="00AA73F9" w:rsidRDefault="00AA73F9" w:rsidP="00A55773"/>
    <w:p w14:paraId="4ED61F3F" w14:textId="77777777" w:rsidR="00AA73F9" w:rsidRDefault="00AA73F9" w:rsidP="00A55773"/>
    <w:p w14:paraId="0779966C" w14:textId="77777777" w:rsidR="00AA73F9" w:rsidRDefault="00AA73F9" w:rsidP="00A55773"/>
    <w:p w14:paraId="5E8C5B3D" w14:textId="77777777" w:rsidR="00AA73F9" w:rsidRDefault="00AA73F9" w:rsidP="00A55773"/>
    <w:p w14:paraId="4995213B" w14:textId="77777777" w:rsidR="00AA73F9" w:rsidRDefault="00AA73F9" w:rsidP="00A55773"/>
    <w:p w14:paraId="7928A7C0" w14:textId="77777777" w:rsidR="00AA73F9" w:rsidRDefault="00AA73F9" w:rsidP="00A55773"/>
    <w:p w14:paraId="27B8705B" w14:textId="77777777" w:rsidR="00AA73F9" w:rsidRDefault="00AA73F9" w:rsidP="00A55773">
      <w:bookmarkStart w:id="1" w:name="_GoBack"/>
      <w:bookmarkEnd w:id="1"/>
    </w:p>
    <w:p w14:paraId="069DE35F" w14:textId="77777777" w:rsidR="00A55773" w:rsidRDefault="00A55773" w:rsidP="00A55773">
      <w:r>
        <w:lastRenderedPageBreak/>
        <w:t>Chapter 3: Mix Up Your Practice</w:t>
      </w:r>
    </w:p>
    <w:p w14:paraId="722873DF" w14:textId="77777777" w:rsidR="00A55773" w:rsidRDefault="00A55773" w:rsidP="00A55773">
      <w:r>
        <w:t>The myth of massed practice:</w:t>
      </w:r>
    </w:p>
    <w:p w14:paraId="14F23357" w14:textId="77777777" w:rsidR="00A55773" w:rsidRDefault="00A55773" w:rsidP="00A55773">
      <w:pPr>
        <w:widowControl w:val="0"/>
        <w:numPr>
          <w:ilvl w:val="0"/>
          <w:numId w:val="13"/>
        </w:numPr>
        <w:spacing w:line="259" w:lineRule="auto"/>
        <w:ind w:hanging="360"/>
        <w:contextualSpacing/>
      </w:pPr>
      <w:r>
        <w:rPr>
          <w:rFonts w:ascii="Calibri" w:eastAsia="Calibri" w:hAnsi="Calibri" w:cs="Calibri"/>
          <w:color w:val="000000"/>
          <w:sz w:val="22"/>
          <w:szCs w:val="22"/>
        </w:rPr>
        <w:t xml:space="preserve">High quantity repetition done in a single way or “mass practice” leads to is easily done but easily forgotten: </w:t>
      </w:r>
      <w:r>
        <w:rPr>
          <w:rFonts w:ascii="Calibri" w:eastAsia="Calibri" w:hAnsi="Calibri" w:cs="Calibri"/>
          <w:i/>
          <w:color w:val="000000"/>
          <w:sz w:val="22"/>
          <w:szCs w:val="22"/>
        </w:rPr>
        <w:t>easy come, easy go</w:t>
      </w:r>
      <w:r>
        <w:rPr>
          <w:rFonts w:ascii="Calibri" w:eastAsia="Calibri" w:hAnsi="Calibri" w:cs="Calibri"/>
          <w:color w:val="000000"/>
          <w:sz w:val="22"/>
          <w:szCs w:val="22"/>
        </w:rPr>
        <w:t>.</w:t>
      </w:r>
    </w:p>
    <w:p w14:paraId="2AA857DD" w14:textId="77777777" w:rsidR="00A55773" w:rsidRDefault="00A55773" w:rsidP="00A55773">
      <w:pPr>
        <w:widowControl w:val="0"/>
        <w:numPr>
          <w:ilvl w:val="0"/>
          <w:numId w:val="13"/>
        </w:numPr>
        <w:spacing w:line="259" w:lineRule="auto"/>
        <w:ind w:hanging="360"/>
        <w:contextualSpacing/>
      </w:pPr>
      <w:r>
        <w:rPr>
          <w:rFonts w:ascii="Calibri" w:eastAsia="Calibri" w:hAnsi="Calibri" w:cs="Calibri"/>
          <w:color w:val="000000"/>
          <w:sz w:val="22"/>
          <w:szCs w:val="22"/>
        </w:rPr>
        <w:t xml:space="preserve">Many people employ this method because it </w:t>
      </w:r>
      <w:r>
        <w:rPr>
          <w:rFonts w:ascii="Calibri" w:eastAsia="Calibri" w:hAnsi="Calibri" w:cs="Calibri"/>
          <w:i/>
          <w:color w:val="000000"/>
          <w:sz w:val="22"/>
          <w:szCs w:val="22"/>
        </w:rPr>
        <w:t>feels</w:t>
      </w:r>
      <w:r>
        <w:rPr>
          <w:rFonts w:ascii="Calibri" w:eastAsia="Calibri" w:hAnsi="Calibri" w:cs="Calibri"/>
          <w:color w:val="000000"/>
          <w:sz w:val="22"/>
          <w:szCs w:val="22"/>
        </w:rPr>
        <w:t xml:space="preserve"> like they are learning and you can cover more material more quickly.</w:t>
      </w:r>
    </w:p>
    <w:p w14:paraId="173F8929" w14:textId="77777777" w:rsidR="00A55773" w:rsidRDefault="00A55773" w:rsidP="00A55773">
      <w:pPr>
        <w:widowControl w:val="0"/>
        <w:numPr>
          <w:ilvl w:val="0"/>
          <w:numId w:val="13"/>
        </w:numPr>
        <w:spacing w:after="160" w:line="259" w:lineRule="auto"/>
        <w:ind w:hanging="360"/>
        <w:contextualSpacing/>
      </w:pPr>
      <w:r>
        <w:rPr>
          <w:rFonts w:ascii="Calibri" w:eastAsia="Calibri" w:hAnsi="Calibri" w:cs="Calibri"/>
          <w:color w:val="000000"/>
          <w:sz w:val="22"/>
          <w:szCs w:val="22"/>
        </w:rPr>
        <w:t xml:space="preserve">Spaced, variable practice, while more effortful, </w:t>
      </w:r>
      <w:proofErr w:type="gramStart"/>
      <w:r>
        <w:rPr>
          <w:rFonts w:ascii="Calibri" w:eastAsia="Calibri" w:hAnsi="Calibri" w:cs="Calibri"/>
          <w:color w:val="000000"/>
          <w:sz w:val="22"/>
          <w:szCs w:val="22"/>
        </w:rPr>
        <w:t>is</w:t>
      </w:r>
      <w:proofErr w:type="gramEnd"/>
      <w:r>
        <w:rPr>
          <w:rFonts w:ascii="Calibri" w:eastAsia="Calibri" w:hAnsi="Calibri" w:cs="Calibri"/>
          <w:color w:val="000000"/>
          <w:sz w:val="22"/>
          <w:szCs w:val="22"/>
        </w:rPr>
        <w:t xml:space="preserve"> more </w:t>
      </w:r>
      <w:r>
        <w:rPr>
          <w:rFonts w:ascii="Calibri" w:eastAsia="Calibri" w:hAnsi="Calibri" w:cs="Calibri"/>
          <w:i/>
          <w:color w:val="000000"/>
          <w:sz w:val="22"/>
          <w:szCs w:val="22"/>
        </w:rPr>
        <w:t>lasting</w:t>
      </w:r>
      <w:r>
        <w:rPr>
          <w:rFonts w:ascii="Calibri" w:eastAsia="Calibri" w:hAnsi="Calibri" w:cs="Calibri"/>
          <w:color w:val="000000"/>
          <w:sz w:val="22"/>
          <w:szCs w:val="22"/>
        </w:rPr>
        <w:t xml:space="preserve">. </w:t>
      </w:r>
    </w:p>
    <w:p w14:paraId="7B7DB57E" w14:textId="77777777" w:rsidR="00A55773" w:rsidRDefault="00A55773" w:rsidP="00A55773">
      <w:r>
        <w:t>Spaced practice:</w:t>
      </w:r>
    </w:p>
    <w:p w14:paraId="20A8AD8B" w14:textId="77777777" w:rsidR="00A55773" w:rsidRDefault="00A55773" w:rsidP="00A55773">
      <w:pPr>
        <w:widowControl w:val="0"/>
        <w:numPr>
          <w:ilvl w:val="0"/>
          <w:numId w:val="14"/>
        </w:numPr>
        <w:spacing w:line="259" w:lineRule="auto"/>
        <w:ind w:hanging="360"/>
        <w:contextualSpacing/>
      </w:pPr>
      <w:r>
        <w:rPr>
          <w:rFonts w:ascii="Calibri" w:eastAsia="Calibri" w:hAnsi="Calibri" w:cs="Calibri"/>
          <w:color w:val="000000"/>
          <w:sz w:val="22"/>
          <w:szCs w:val="22"/>
        </w:rPr>
        <w:t>Surgical resident study on suturing vessels</w:t>
      </w:r>
    </w:p>
    <w:p w14:paraId="02167043" w14:textId="77777777" w:rsidR="00A55773" w:rsidRDefault="00A55773" w:rsidP="00A55773">
      <w:pPr>
        <w:widowControl w:val="0"/>
        <w:numPr>
          <w:ilvl w:val="1"/>
          <w:numId w:val="7"/>
        </w:numPr>
        <w:spacing w:line="259" w:lineRule="auto"/>
        <w:ind w:hanging="360"/>
        <w:contextualSpacing/>
      </w:pPr>
      <w:r>
        <w:rPr>
          <w:rFonts w:ascii="Calibri" w:eastAsia="Calibri" w:hAnsi="Calibri" w:cs="Calibri"/>
          <w:color w:val="000000"/>
          <w:sz w:val="22"/>
          <w:szCs w:val="22"/>
        </w:rPr>
        <w:t>Group 1: finished 4 sessions in a day</w:t>
      </w:r>
    </w:p>
    <w:p w14:paraId="31DD67BF" w14:textId="77777777" w:rsidR="00A55773" w:rsidRDefault="00A55773" w:rsidP="00A55773">
      <w:pPr>
        <w:widowControl w:val="0"/>
        <w:numPr>
          <w:ilvl w:val="1"/>
          <w:numId w:val="7"/>
        </w:numPr>
        <w:spacing w:line="259" w:lineRule="auto"/>
        <w:ind w:hanging="360"/>
        <w:contextualSpacing/>
      </w:pPr>
      <w:r>
        <w:rPr>
          <w:rFonts w:ascii="Calibri" w:eastAsia="Calibri" w:hAnsi="Calibri" w:cs="Calibri"/>
          <w:color w:val="000000"/>
          <w:sz w:val="22"/>
          <w:szCs w:val="22"/>
        </w:rPr>
        <w:t xml:space="preserve">Group 2: finished 4 sessions with a week </w:t>
      </w:r>
      <w:proofErr w:type="spellStart"/>
      <w:r>
        <w:rPr>
          <w:rFonts w:ascii="Calibri" w:eastAsia="Calibri" w:hAnsi="Calibri" w:cs="Calibri"/>
          <w:color w:val="000000"/>
          <w:sz w:val="22"/>
          <w:szCs w:val="22"/>
        </w:rPr>
        <w:t>inbetween</w:t>
      </w:r>
      <w:proofErr w:type="spellEnd"/>
    </w:p>
    <w:p w14:paraId="15E1E714" w14:textId="77777777" w:rsidR="00A55773" w:rsidRDefault="00A55773" w:rsidP="00A55773">
      <w:pPr>
        <w:widowControl w:val="0"/>
        <w:numPr>
          <w:ilvl w:val="1"/>
          <w:numId w:val="7"/>
        </w:numPr>
        <w:spacing w:line="259" w:lineRule="auto"/>
        <w:ind w:hanging="360"/>
        <w:contextualSpacing/>
      </w:pPr>
      <w:r>
        <w:rPr>
          <w:rFonts w:ascii="Calibri" w:eastAsia="Calibri" w:hAnsi="Calibri" w:cs="Calibri"/>
          <w:color w:val="000000"/>
          <w:sz w:val="22"/>
          <w:szCs w:val="22"/>
        </w:rPr>
        <w:t>Results:</w:t>
      </w:r>
    </w:p>
    <w:p w14:paraId="166AA8D5" w14:textId="77777777" w:rsidR="00A55773" w:rsidRDefault="00A55773" w:rsidP="00A55773">
      <w:pPr>
        <w:widowControl w:val="0"/>
        <w:numPr>
          <w:ilvl w:val="2"/>
          <w:numId w:val="14"/>
        </w:numPr>
        <w:spacing w:line="259" w:lineRule="auto"/>
        <w:ind w:hanging="360"/>
        <w:contextualSpacing/>
      </w:pPr>
      <w:r>
        <w:rPr>
          <w:rFonts w:ascii="Calibri" w:eastAsia="Calibri" w:hAnsi="Calibri" w:cs="Calibri"/>
          <w:color w:val="000000"/>
          <w:sz w:val="22"/>
          <w:szCs w:val="22"/>
        </w:rPr>
        <w:t>Group 2 scored higher in all measures.</w:t>
      </w:r>
    </w:p>
    <w:p w14:paraId="14DBC08F" w14:textId="77777777" w:rsidR="00A55773" w:rsidRDefault="00A55773" w:rsidP="00A55773">
      <w:pPr>
        <w:widowControl w:val="0"/>
        <w:numPr>
          <w:ilvl w:val="2"/>
          <w:numId w:val="14"/>
        </w:numPr>
        <w:spacing w:line="259" w:lineRule="auto"/>
        <w:ind w:hanging="360"/>
        <w:contextualSpacing/>
      </w:pPr>
      <w:r>
        <w:rPr>
          <w:rFonts w:ascii="Calibri" w:eastAsia="Calibri" w:hAnsi="Calibri" w:cs="Calibri"/>
          <w:color w:val="000000"/>
          <w:sz w:val="22"/>
          <w:szCs w:val="22"/>
        </w:rPr>
        <w:t xml:space="preserve">16% of group 1 participants damaged the vessel beyond repair during testing on the aorta of rats. </w:t>
      </w:r>
    </w:p>
    <w:p w14:paraId="4D76E4DF" w14:textId="77777777" w:rsidR="00A55773" w:rsidRDefault="00A55773" w:rsidP="00A55773">
      <w:pPr>
        <w:widowControl w:val="0"/>
        <w:numPr>
          <w:ilvl w:val="0"/>
          <w:numId w:val="14"/>
        </w:numPr>
        <w:spacing w:after="160" w:line="259" w:lineRule="auto"/>
        <w:ind w:hanging="360"/>
        <w:contextualSpacing/>
      </w:pPr>
      <w:r>
        <w:rPr>
          <w:rFonts w:ascii="Calibri" w:eastAsia="Calibri" w:hAnsi="Calibri" w:cs="Calibri"/>
          <w:color w:val="000000"/>
          <w:sz w:val="22"/>
          <w:szCs w:val="22"/>
        </w:rPr>
        <w:t>Memory consolidation takes place over hours to days, which helps explain why Group 2 was more successful.</w:t>
      </w:r>
    </w:p>
    <w:p w14:paraId="65371E52" w14:textId="77777777" w:rsidR="00A55773" w:rsidRDefault="00A55773" w:rsidP="00A55773">
      <w:r>
        <w:t>Interleaved practice</w:t>
      </w:r>
    </w:p>
    <w:p w14:paraId="0E930B6E" w14:textId="77777777" w:rsidR="00A55773" w:rsidRDefault="00A55773" w:rsidP="00A55773">
      <w:pPr>
        <w:widowControl w:val="0"/>
        <w:numPr>
          <w:ilvl w:val="0"/>
          <w:numId w:val="15"/>
        </w:numPr>
        <w:spacing w:line="259" w:lineRule="auto"/>
        <w:ind w:hanging="360"/>
        <w:contextualSpacing/>
      </w:pPr>
      <w:r>
        <w:rPr>
          <w:rFonts w:ascii="Calibri" w:eastAsia="Calibri" w:hAnsi="Calibri" w:cs="Calibri"/>
          <w:color w:val="000000"/>
          <w:sz w:val="22"/>
          <w:szCs w:val="22"/>
        </w:rPr>
        <w:t>College students taught to find volumes of geometric objects (wedges, spheroid, cone, half cone)</w:t>
      </w:r>
    </w:p>
    <w:p w14:paraId="3A2A340F" w14:textId="77777777" w:rsidR="00A55773" w:rsidRDefault="00A55773" w:rsidP="00A55773">
      <w:pPr>
        <w:widowControl w:val="0"/>
        <w:numPr>
          <w:ilvl w:val="1"/>
          <w:numId w:val="15"/>
        </w:numPr>
        <w:spacing w:line="259" w:lineRule="auto"/>
        <w:ind w:hanging="360"/>
        <w:contextualSpacing/>
      </w:pPr>
      <w:r>
        <w:rPr>
          <w:rFonts w:ascii="Calibri" w:eastAsia="Calibri" w:hAnsi="Calibri" w:cs="Calibri"/>
          <w:color w:val="000000"/>
          <w:sz w:val="22"/>
          <w:szCs w:val="22"/>
        </w:rPr>
        <w:t>Group 1: massed practice</w:t>
      </w:r>
    </w:p>
    <w:p w14:paraId="001BE6AA" w14:textId="77777777" w:rsidR="00A55773" w:rsidRDefault="00A55773" w:rsidP="00A55773">
      <w:pPr>
        <w:widowControl w:val="0"/>
        <w:numPr>
          <w:ilvl w:val="2"/>
          <w:numId w:val="15"/>
        </w:numPr>
        <w:spacing w:line="259" w:lineRule="auto"/>
        <w:ind w:hanging="360"/>
        <w:contextualSpacing/>
      </w:pPr>
      <w:r>
        <w:rPr>
          <w:rFonts w:ascii="Calibri" w:eastAsia="Calibri" w:hAnsi="Calibri" w:cs="Calibri"/>
          <w:color w:val="000000"/>
          <w:sz w:val="22"/>
          <w:szCs w:val="22"/>
        </w:rPr>
        <w:t>Got 89% correct initially, but only 20% correct 1 week later.</w:t>
      </w:r>
    </w:p>
    <w:p w14:paraId="496CB89C" w14:textId="77777777" w:rsidR="00A55773" w:rsidRDefault="00A55773" w:rsidP="00A55773">
      <w:pPr>
        <w:widowControl w:val="0"/>
        <w:numPr>
          <w:ilvl w:val="1"/>
          <w:numId w:val="15"/>
        </w:numPr>
        <w:spacing w:line="259" w:lineRule="auto"/>
        <w:ind w:hanging="360"/>
        <w:contextualSpacing/>
      </w:pPr>
      <w:r>
        <w:rPr>
          <w:rFonts w:ascii="Calibri" w:eastAsia="Calibri" w:hAnsi="Calibri" w:cs="Calibri"/>
          <w:color w:val="000000"/>
          <w:sz w:val="22"/>
          <w:szCs w:val="22"/>
        </w:rPr>
        <w:t>Group 2: interleaved practice</w:t>
      </w:r>
    </w:p>
    <w:p w14:paraId="6AF322FF" w14:textId="77777777" w:rsidR="00A55773" w:rsidRDefault="00A55773" w:rsidP="00A55773">
      <w:pPr>
        <w:widowControl w:val="0"/>
        <w:numPr>
          <w:ilvl w:val="2"/>
          <w:numId w:val="15"/>
        </w:numPr>
        <w:spacing w:line="259" w:lineRule="auto"/>
        <w:ind w:hanging="360"/>
        <w:contextualSpacing/>
      </w:pPr>
      <w:r>
        <w:rPr>
          <w:rFonts w:ascii="Calibri" w:eastAsia="Calibri" w:hAnsi="Calibri" w:cs="Calibri"/>
          <w:color w:val="000000"/>
          <w:sz w:val="22"/>
          <w:szCs w:val="22"/>
        </w:rPr>
        <w:t>Only 60% correct initially, but later got 63% right.</w:t>
      </w:r>
    </w:p>
    <w:p w14:paraId="0C926F33" w14:textId="77777777" w:rsidR="00A55773" w:rsidRDefault="00A55773" w:rsidP="00A55773">
      <w:pPr>
        <w:widowControl w:val="0"/>
        <w:numPr>
          <w:ilvl w:val="1"/>
          <w:numId w:val="15"/>
        </w:numPr>
        <w:spacing w:line="259" w:lineRule="auto"/>
        <w:ind w:hanging="360"/>
        <w:contextualSpacing/>
      </w:pPr>
      <w:r>
        <w:rPr>
          <w:rFonts w:ascii="Calibri" w:eastAsia="Calibri" w:hAnsi="Calibri" w:cs="Calibri"/>
          <w:color w:val="000000"/>
          <w:sz w:val="22"/>
          <w:szCs w:val="22"/>
        </w:rPr>
        <w:t xml:space="preserve">Conclusion: interleaved practice may even inhibit learning initially, but performs better long term. </w:t>
      </w:r>
    </w:p>
    <w:p w14:paraId="68C0B3FE" w14:textId="77777777" w:rsidR="00A55773" w:rsidRDefault="00A55773" w:rsidP="00A55773">
      <w:pPr>
        <w:ind w:left="720"/>
      </w:pPr>
    </w:p>
    <w:p w14:paraId="43C60784" w14:textId="77777777" w:rsidR="00A55773" w:rsidRDefault="00A55773" w:rsidP="00A55773">
      <w:r>
        <w:t>Developing discrimination skills</w:t>
      </w:r>
    </w:p>
    <w:p w14:paraId="1F1B308A" w14:textId="77777777" w:rsidR="00A55773" w:rsidRDefault="00A55773" w:rsidP="00A55773"/>
    <w:p w14:paraId="7121F2F3" w14:textId="77777777" w:rsidR="00A55773" w:rsidRDefault="00A55773" w:rsidP="00A55773">
      <w:pPr>
        <w:widowControl w:val="0"/>
        <w:numPr>
          <w:ilvl w:val="0"/>
          <w:numId w:val="9"/>
        </w:numPr>
        <w:spacing w:line="259" w:lineRule="auto"/>
        <w:ind w:hanging="360"/>
        <w:contextualSpacing/>
      </w:pPr>
      <w:r>
        <w:t>several studies have demonstrated that interleaved practice helps develop improved powers of discriminations</w:t>
      </w:r>
    </w:p>
    <w:p w14:paraId="3E7245CB" w14:textId="77777777" w:rsidR="00A55773" w:rsidRDefault="00A55773" w:rsidP="00A55773">
      <w:pPr>
        <w:widowControl w:val="0"/>
        <w:numPr>
          <w:ilvl w:val="0"/>
          <w:numId w:val="9"/>
        </w:numPr>
        <w:spacing w:line="259" w:lineRule="auto"/>
        <w:ind w:hanging="360"/>
        <w:contextualSpacing/>
      </w:pPr>
      <w:r>
        <w:t>2 examples:</w:t>
      </w:r>
    </w:p>
    <w:p w14:paraId="40EC5DC7" w14:textId="77777777" w:rsidR="00A55773" w:rsidRDefault="00A55773" w:rsidP="00A55773">
      <w:pPr>
        <w:widowControl w:val="0"/>
        <w:numPr>
          <w:ilvl w:val="0"/>
          <w:numId w:val="8"/>
        </w:numPr>
        <w:spacing w:line="259" w:lineRule="auto"/>
        <w:ind w:hanging="360"/>
        <w:contextualSpacing/>
      </w:pPr>
      <w:r>
        <w:t>Learning to identify artists work using interleaved vs mass practice</w:t>
      </w:r>
    </w:p>
    <w:p w14:paraId="46D67DC0" w14:textId="77777777" w:rsidR="00A55773" w:rsidRDefault="00A55773" w:rsidP="00A55773">
      <w:pPr>
        <w:widowControl w:val="0"/>
        <w:numPr>
          <w:ilvl w:val="0"/>
          <w:numId w:val="8"/>
        </w:numPr>
        <w:spacing w:line="259" w:lineRule="auto"/>
        <w:ind w:hanging="360"/>
        <w:contextualSpacing/>
      </w:pPr>
      <w:r>
        <w:t>Learning to identify birds</w:t>
      </w:r>
    </w:p>
    <w:p w14:paraId="2DA2FC27" w14:textId="77777777" w:rsidR="00A55773" w:rsidRDefault="00A55773" w:rsidP="00A55773">
      <w:pPr>
        <w:widowControl w:val="0"/>
        <w:numPr>
          <w:ilvl w:val="0"/>
          <w:numId w:val="12"/>
        </w:numPr>
        <w:spacing w:line="259" w:lineRule="auto"/>
        <w:ind w:hanging="360"/>
        <w:contextualSpacing/>
      </w:pPr>
      <w:r>
        <w:t xml:space="preserve">In both above cases, the interleaved practice group did better.  </w:t>
      </w:r>
    </w:p>
    <w:p w14:paraId="60B02FFE" w14:textId="77777777" w:rsidR="00A55773" w:rsidRDefault="00A55773" w:rsidP="00A55773">
      <w:pPr>
        <w:widowControl w:val="0"/>
        <w:numPr>
          <w:ilvl w:val="0"/>
          <w:numId w:val="12"/>
        </w:numPr>
        <w:spacing w:line="259" w:lineRule="auto"/>
        <w:ind w:hanging="360"/>
        <w:contextualSpacing/>
      </w:pPr>
      <w:r>
        <w:t xml:space="preserve">Interleaved practice helps develop </w:t>
      </w:r>
      <w:r>
        <w:rPr>
          <w:i/>
        </w:rPr>
        <w:t>“conceptual knowledge”</w:t>
      </w:r>
      <w:r>
        <w:t>; that is knowledge about the relationships between things.</w:t>
      </w:r>
    </w:p>
    <w:p w14:paraId="622E1C95" w14:textId="77777777" w:rsidR="00A55773" w:rsidRDefault="00A55773" w:rsidP="00A55773">
      <w:pPr>
        <w:widowControl w:val="0"/>
        <w:numPr>
          <w:ilvl w:val="0"/>
          <w:numId w:val="12"/>
        </w:numPr>
        <w:spacing w:line="259" w:lineRule="auto"/>
        <w:ind w:hanging="360"/>
        <w:contextualSpacing/>
      </w:pPr>
      <w:r>
        <w:t>‘C</w:t>
      </w:r>
      <w:r>
        <w:rPr>
          <w:i/>
        </w:rPr>
        <w:t>onceptual knowledge</w:t>
      </w:r>
      <w:r>
        <w:t>” is a higher level of knowledge than “f</w:t>
      </w:r>
      <w:r>
        <w:rPr>
          <w:i/>
        </w:rPr>
        <w:t>actual knowledge</w:t>
      </w:r>
      <w:r>
        <w:t xml:space="preserve">”, which is essentially recall and recognition. </w:t>
      </w:r>
    </w:p>
    <w:p w14:paraId="1E0B5CE4" w14:textId="77777777" w:rsidR="00A55773" w:rsidRDefault="00A55773" w:rsidP="00A55773"/>
    <w:p w14:paraId="34F76BB9" w14:textId="77777777" w:rsidR="00A55773" w:rsidRDefault="00A55773" w:rsidP="00A55773">
      <w:r>
        <w:t>Improving complex mastery for medical students</w:t>
      </w:r>
    </w:p>
    <w:p w14:paraId="12EC6A55" w14:textId="77777777" w:rsidR="00A55773" w:rsidRDefault="00A55773" w:rsidP="00A55773"/>
    <w:p w14:paraId="12B7F55B" w14:textId="77777777" w:rsidR="00A55773" w:rsidRDefault="00A55773" w:rsidP="00A55773">
      <w:pPr>
        <w:widowControl w:val="0"/>
        <w:numPr>
          <w:ilvl w:val="0"/>
          <w:numId w:val="10"/>
        </w:numPr>
        <w:spacing w:line="259" w:lineRule="auto"/>
        <w:ind w:hanging="360"/>
        <w:contextualSpacing/>
      </w:pPr>
      <w:r>
        <w:lastRenderedPageBreak/>
        <w:t>“</w:t>
      </w:r>
      <w:proofErr w:type="gramStart"/>
      <w:r>
        <w:t>practice</w:t>
      </w:r>
      <w:proofErr w:type="gramEnd"/>
      <w:r>
        <w:t xml:space="preserve"> like you play and you will  play like you practice”; the most effective retrieval practice is the one that reflects what you will be doing with that knowledge later.</w:t>
      </w:r>
    </w:p>
    <w:p w14:paraId="364C598F" w14:textId="77777777" w:rsidR="00A55773" w:rsidRDefault="00A55773" w:rsidP="00A55773">
      <w:pPr>
        <w:widowControl w:val="0"/>
        <w:numPr>
          <w:ilvl w:val="0"/>
          <w:numId w:val="10"/>
        </w:numPr>
        <w:spacing w:line="259" w:lineRule="auto"/>
        <w:ind w:hanging="360"/>
        <w:contextualSpacing/>
      </w:pPr>
      <w:r>
        <w:t>this idea supports broad use of simulators</w:t>
      </w:r>
    </w:p>
    <w:p w14:paraId="2A1490F4" w14:textId="77777777" w:rsidR="00A55773" w:rsidRDefault="00A55773" w:rsidP="00A55773">
      <w:pPr>
        <w:widowControl w:val="0"/>
        <w:numPr>
          <w:ilvl w:val="0"/>
          <w:numId w:val="10"/>
        </w:numPr>
        <w:spacing w:line="259" w:lineRule="auto"/>
        <w:ind w:hanging="360"/>
        <w:contextualSpacing/>
      </w:pPr>
      <w:proofErr w:type="gramStart"/>
      <w:r>
        <w:t>this</w:t>
      </w:r>
      <w:proofErr w:type="gramEnd"/>
      <w:r>
        <w:t xml:space="preserve"> section uses the “Resident teaching conferences” as an example of time that is not optimally utilized. </w:t>
      </w:r>
    </w:p>
    <w:p w14:paraId="7209977C" w14:textId="77777777" w:rsidR="00A55773" w:rsidRDefault="00A55773" w:rsidP="00A55773">
      <w:pPr>
        <w:widowControl w:val="0"/>
        <w:numPr>
          <w:ilvl w:val="1"/>
          <w:numId w:val="10"/>
        </w:numPr>
        <w:spacing w:line="259" w:lineRule="auto"/>
        <w:ind w:hanging="360"/>
        <w:contextualSpacing/>
      </w:pPr>
      <w:proofErr w:type="gramStart"/>
      <w:r>
        <w:t>without</w:t>
      </w:r>
      <w:proofErr w:type="gramEnd"/>
      <w:r>
        <w:t xml:space="preserve"> reinforcement, the topics presented at these conferences are easily forgotten. </w:t>
      </w:r>
    </w:p>
    <w:p w14:paraId="75056EBF" w14:textId="77777777" w:rsidR="00A55773" w:rsidRDefault="00A55773" w:rsidP="00A55773"/>
    <w:p w14:paraId="6C769B95" w14:textId="77777777" w:rsidR="00A55773" w:rsidRDefault="00A55773" w:rsidP="00A55773">
      <w:r>
        <w:t>These principles are broadly applicable</w:t>
      </w:r>
    </w:p>
    <w:p w14:paraId="1D3B8942" w14:textId="77777777" w:rsidR="00A55773" w:rsidRDefault="00A55773" w:rsidP="00A55773"/>
    <w:p w14:paraId="100D72A2" w14:textId="77777777" w:rsidR="00A55773" w:rsidRDefault="00A55773" w:rsidP="00A55773">
      <w:pPr>
        <w:widowControl w:val="0"/>
        <w:numPr>
          <w:ilvl w:val="0"/>
          <w:numId w:val="11"/>
        </w:numPr>
        <w:spacing w:line="259" w:lineRule="auto"/>
        <w:ind w:hanging="360"/>
        <w:contextualSpacing/>
      </w:pPr>
      <w:proofErr w:type="gramStart"/>
      <w:r>
        <w:t>uses</w:t>
      </w:r>
      <w:proofErr w:type="gramEnd"/>
      <w:r>
        <w:t xml:space="preserve"> the example of college football as a model for interleaved practice.</w:t>
      </w:r>
    </w:p>
    <w:p w14:paraId="6EF37988" w14:textId="77777777" w:rsidR="00A55773" w:rsidRDefault="00A55773" w:rsidP="00A55773">
      <w:pPr>
        <w:widowControl w:val="0"/>
        <w:numPr>
          <w:ilvl w:val="0"/>
          <w:numId w:val="11"/>
        </w:numPr>
        <w:spacing w:line="259" w:lineRule="auto"/>
        <w:ind w:hanging="360"/>
        <w:contextualSpacing/>
      </w:pPr>
      <w:r>
        <w:t>each practice is spaced repetition</w:t>
      </w:r>
    </w:p>
    <w:p w14:paraId="0D8A3797" w14:textId="77777777" w:rsidR="00A55773" w:rsidRDefault="00A55773" w:rsidP="00A55773">
      <w:pPr>
        <w:widowControl w:val="0"/>
        <w:numPr>
          <w:ilvl w:val="0"/>
          <w:numId w:val="11"/>
        </w:numPr>
        <w:spacing w:line="259" w:lineRule="auto"/>
        <w:ind w:hanging="360"/>
        <w:contextualSpacing/>
      </w:pPr>
      <w:r>
        <w:t>different plays and scenarios offer sense of variation and practice with discrimination</w:t>
      </w:r>
    </w:p>
    <w:p w14:paraId="64B81F83" w14:textId="0A8365F7" w:rsidR="00A55773" w:rsidRDefault="00A55773">
      <w:r>
        <w:br w:type="page"/>
      </w:r>
    </w:p>
    <w:p w14:paraId="6DEB5A7E" w14:textId="69543779" w:rsidR="00A55773" w:rsidRDefault="00A55773" w:rsidP="00EF30B3">
      <w:r>
        <w:lastRenderedPageBreak/>
        <w:t>Chapter 4: Embrace Difficulties</w:t>
      </w:r>
    </w:p>
    <w:p w14:paraId="63CDCD92" w14:textId="77777777" w:rsidR="00A55773" w:rsidRDefault="00A55773" w:rsidP="00EF30B3"/>
    <w:p w14:paraId="5EE10A33" w14:textId="7BA3D56A" w:rsidR="00A55773" w:rsidRDefault="00A55773" w:rsidP="00A55773">
      <w:pPr>
        <w:pStyle w:val="ListParagraph"/>
        <w:numPr>
          <w:ilvl w:val="0"/>
          <w:numId w:val="6"/>
        </w:numPr>
      </w:pPr>
      <w:r>
        <w:t xml:space="preserve">Short-term impediments that make for stronger learning are called </w:t>
      </w:r>
      <w:r>
        <w:rPr>
          <w:u w:val="single"/>
        </w:rPr>
        <w:t>desirable difficulties</w:t>
      </w:r>
    </w:p>
    <w:p w14:paraId="573F3519" w14:textId="1EA56C18" w:rsidR="00A55773" w:rsidRDefault="00A55773" w:rsidP="00A55773">
      <w:pPr>
        <w:pStyle w:val="ListParagraph"/>
        <w:numPr>
          <w:ilvl w:val="1"/>
          <w:numId w:val="6"/>
        </w:numPr>
      </w:pPr>
      <w:r>
        <w:t>Example of Jump School where each step become more and more difficult</w:t>
      </w:r>
    </w:p>
    <w:p w14:paraId="2EE4E802" w14:textId="2474C355" w:rsidR="00A55773" w:rsidRDefault="00A55773" w:rsidP="00A55773">
      <w:pPr>
        <w:pStyle w:val="ListParagraph"/>
        <w:numPr>
          <w:ilvl w:val="0"/>
          <w:numId w:val="6"/>
        </w:numPr>
      </w:pPr>
      <w:r>
        <w:t>How learning occurs</w:t>
      </w:r>
    </w:p>
    <w:p w14:paraId="4B30A69D" w14:textId="3F1BB3D7" w:rsidR="00A55773" w:rsidRDefault="00A55773" w:rsidP="00A55773">
      <w:pPr>
        <w:pStyle w:val="ListParagraph"/>
        <w:numPr>
          <w:ilvl w:val="1"/>
          <w:numId w:val="6"/>
        </w:numPr>
      </w:pPr>
      <w:r>
        <w:t>Encoding – converting sensory perceptions into meaningful representations in the brain</w:t>
      </w:r>
    </w:p>
    <w:p w14:paraId="3378DF4F" w14:textId="553F8F63" w:rsidR="00A55773" w:rsidRDefault="00A55773" w:rsidP="00A55773">
      <w:pPr>
        <w:pStyle w:val="ListParagraph"/>
        <w:numPr>
          <w:ilvl w:val="1"/>
          <w:numId w:val="6"/>
        </w:numPr>
      </w:pPr>
      <w:r>
        <w:t>Consolidation – strengthening the mental representations by making connections to past experiences/prior knowledge (thus prior knowledge is a pre-requisite to making sense of new learning); sleep helps!</w:t>
      </w:r>
    </w:p>
    <w:p w14:paraId="0BF1C5D7" w14:textId="7571B45D" w:rsidR="00A55773" w:rsidRDefault="00A55773" w:rsidP="00A55773">
      <w:pPr>
        <w:pStyle w:val="ListParagraph"/>
        <w:numPr>
          <w:ilvl w:val="1"/>
          <w:numId w:val="6"/>
        </w:numPr>
      </w:pPr>
      <w:r>
        <w:t>Retrieval – Associating the material with a diverse set of cues making us adept at recalling the knowledge later</w:t>
      </w:r>
    </w:p>
    <w:p w14:paraId="1D22F9DB" w14:textId="47049196" w:rsidR="00A55773" w:rsidRDefault="00A55773" w:rsidP="00A55773">
      <w:pPr>
        <w:pStyle w:val="ListParagraph"/>
        <w:numPr>
          <w:ilvl w:val="2"/>
          <w:numId w:val="6"/>
        </w:numPr>
      </w:pPr>
      <w:r>
        <w:t>The situational learning; e.g. learning how to tie knots becomes more important when you’re on a boat than just hanging around in a park</w:t>
      </w:r>
    </w:p>
    <w:p w14:paraId="15520CB9" w14:textId="3F6D38FE" w:rsidR="00A55773" w:rsidRDefault="00A55773" w:rsidP="00A55773">
      <w:pPr>
        <w:pStyle w:val="ListParagraph"/>
        <w:numPr>
          <w:ilvl w:val="2"/>
          <w:numId w:val="6"/>
        </w:numPr>
      </w:pPr>
      <w:r>
        <w:t xml:space="preserve">How readily you can recall knowledge depends on context, </w:t>
      </w:r>
      <w:proofErr w:type="spellStart"/>
      <w:r>
        <w:t>recency</w:t>
      </w:r>
      <w:proofErr w:type="spellEnd"/>
      <w:r>
        <w:t>, number and vividness of cues</w:t>
      </w:r>
    </w:p>
    <w:p w14:paraId="07BED7E6" w14:textId="4CBF5679" w:rsidR="00A55773" w:rsidRDefault="00A55773" w:rsidP="00A55773">
      <w:pPr>
        <w:pStyle w:val="ListParagraph"/>
        <w:numPr>
          <w:ilvl w:val="0"/>
          <w:numId w:val="6"/>
        </w:numPr>
      </w:pPr>
      <w:r>
        <w:t>Inverse relationship of ease of retrieval practice and consolidation</w:t>
      </w:r>
    </w:p>
    <w:p w14:paraId="4370782E" w14:textId="6596882E" w:rsidR="00A55773" w:rsidRDefault="00A55773" w:rsidP="00A55773">
      <w:pPr>
        <w:pStyle w:val="ListParagraph"/>
        <w:numPr>
          <w:ilvl w:val="1"/>
          <w:numId w:val="6"/>
        </w:numPr>
      </w:pPr>
      <w:r>
        <w:t>E.g. baseball example (15 in a row of curveballs v mixing it up</w:t>
      </w:r>
      <w:r w:rsidR="001B5FBB">
        <w:t>)</w:t>
      </w:r>
    </w:p>
    <w:p w14:paraId="0DDBDB72" w14:textId="5AF33456" w:rsidR="00A55773" w:rsidRDefault="00A55773" w:rsidP="00A55773">
      <w:pPr>
        <w:pStyle w:val="ListParagraph"/>
        <w:numPr>
          <w:ilvl w:val="1"/>
          <w:numId w:val="6"/>
        </w:numPr>
      </w:pPr>
      <w:r>
        <w:t>Effort requires you to reconstruct the components of a skill or material anew from a long-term memory. This is stronger than mindlessly repeating from a short-term/working memory</w:t>
      </w:r>
      <w:r w:rsidR="001B5FBB">
        <w:t xml:space="preserve"> (e.g. beanbag toss)</w:t>
      </w:r>
    </w:p>
    <w:p w14:paraId="79014BDC" w14:textId="25E562EC" w:rsidR="00A55773" w:rsidRDefault="00A55773" w:rsidP="00A55773">
      <w:pPr>
        <w:pStyle w:val="ListParagraph"/>
        <w:numPr>
          <w:ilvl w:val="1"/>
          <w:numId w:val="6"/>
        </w:numPr>
      </w:pPr>
      <w:r>
        <w:t>Doing this enough allows you to create a mental model</w:t>
      </w:r>
    </w:p>
    <w:p w14:paraId="350F4561" w14:textId="579EBB9D" w:rsidR="00A55773" w:rsidRDefault="00A55773" w:rsidP="00A55773">
      <w:pPr>
        <w:pStyle w:val="ListParagraph"/>
        <w:numPr>
          <w:ilvl w:val="1"/>
          <w:numId w:val="6"/>
        </w:numPr>
      </w:pPr>
      <w:r>
        <w:t>Retrieval practice (different contexts and interleaving with different issues) permits new associations and broadens the mental model</w:t>
      </w:r>
    </w:p>
    <w:p w14:paraId="3F2BA919" w14:textId="278C23D3" w:rsidR="001B5FBB" w:rsidRDefault="00A55773" w:rsidP="001B5FBB">
      <w:pPr>
        <w:pStyle w:val="ListParagraph"/>
        <w:numPr>
          <w:ilvl w:val="1"/>
          <w:numId w:val="6"/>
        </w:numPr>
      </w:pPr>
      <w:r>
        <w:t>We learn by differences as much as by similarities (consider paintings, dog breeds and even disease processes)</w:t>
      </w:r>
    </w:p>
    <w:p w14:paraId="464725E7" w14:textId="52E21755" w:rsidR="001B5FBB" w:rsidRDefault="001B5FBB" w:rsidP="001B5FBB">
      <w:pPr>
        <w:pStyle w:val="ListParagraph"/>
        <w:numPr>
          <w:ilvl w:val="1"/>
          <w:numId w:val="6"/>
        </w:numPr>
      </w:pPr>
      <w:r>
        <w:t>When asked to solve a problem BEFORE being shown how to solve it, the solution is better learned (again, the boat and knot-tying example)</w:t>
      </w:r>
    </w:p>
    <w:p w14:paraId="3285D700" w14:textId="0C17186D" w:rsidR="001B5FBB" w:rsidRDefault="001B5FBB" w:rsidP="001B5FBB">
      <w:pPr>
        <w:pStyle w:val="ListParagraph"/>
        <w:numPr>
          <w:ilvl w:val="2"/>
          <w:numId w:val="6"/>
        </w:numPr>
      </w:pPr>
      <w:r>
        <w:t>How can we use this for MS3s when sending to see a consult? Chart review? Chief complaint only? Some helpful tips on what to ask for in a headache patient?</w:t>
      </w:r>
    </w:p>
    <w:p w14:paraId="473D0C8B" w14:textId="366CEBD8" w:rsidR="001B5FBB" w:rsidRDefault="001B5FBB" w:rsidP="001B5FBB">
      <w:pPr>
        <w:pStyle w:val="ListParagraph"/>
        <w:numPr>
          <w:ilvl w:val="0"/>
          <w:numId w:val="6"/>
        </w:numPr>
      </w:pPr>
      <w:r>
        <w:t>Other learning strategies incorporating desirable difficulties</w:t>
      </w:r>
    </w:p>
    <w:p w14:paraId="6D10BE99" w14:textId="282D6227" w:rsidR="001B5FBB" w:rsidRDefault="001B5FBB" w:rsidP="001B5FBB">
      <w:pPr>
        <w:pStyle w:val="ListParagraph"/>
        <w:numPr>
          <w:ilvl w:val="1"/>
          <w:numId w:val="6"/>
        </w:numPr>
      </w:pPr>
      <w:r>
        <w:t>Presenting lecture in different format from textbook and making students reconcile the two</w:t>
      </w:r>
    </w:p>
    <w:p w14:paraId="0BA0857A" w14:textId="48BF2DFB" w:rsidR="001B5FBB" w:rsidRDefault="001B5FBB" w:rsidP="001B5FBB">
      <w:pPr>
        <w:pStyle w:val="ListParagraph"/>
        <w:numPr>
          <w:ilvl w:val="1"/>
          <w:numId w:val="6"/>
        </w:numPr>
      </w:pPr>
      <w:r>
        <w:t>Using odd font or deleting letters to make them slow down and process (but no comic sans! Or bad spelling!)</w:t>
      </w:r>
    </w:p>
    <w:p w14:paraId="27CB9927" w14:textId="238FC2D5" w:rsidR="001B5FBB" w:rsidRDefault="001B5FBB" w:rsidP="001B5FBB">
      <w:pPr>
        <w:pStyle w:val="ListParagraph"/>
        <w:numPr>
          <w:ilvl w:val="1"/>
          <w:numId w:val="6"/>
        </w:numPr>
      </w:pPr>
      <w:r w:rsidRPr="001B5FBB">
        <w:rPr>
          <w:u w:val="single"/>
        </w:rPr>
        <w:t>Generation</w:t>
      </w:r>
      <w:r>
        <w:t xml:space="preserve"> – the act of attempting to solve a problem rather than being presented a solution; i.e. free form answers is better strategy for learning than multiple choice. This can be utilized in ‘pimping’. Perhaps we should be asking to verbalize the thought process? Some </w:t>
      </w:r>
      <w:proofErr w:type="spellStart"/>
      <w:r>
        <w:t>attendings</w:t>
      </w:r>
      <w:proofErr w:type="spellEnd"/>
      <w:r>
        <w:t xml:space="preserve"> ascribe to the “Don’t guess” philosophy and perhaps that should be changed</w:t>
      </w:r>
    </w:p>
    <w:p w14:paraId="746D6384" w14:textId="439AAB18" w:rsidR="001B5FBB" w:rsidRDefault="001B5FBB" w:rsidP="001B5FBB">
      <w:pPr>
        <w:pStyle w:val="ListParagraph"/>
        <w:numPr>
          <w:ilvl w:val="1"/>
          <w:numId w:val="6"/>
        </w:numPr>
      </w:pPr>
      <w:r>
        <w:rPr>
          <w:u w:val="single"/>
        </w:rPr>
        <w:t>Reflection</w:t>
      </w:r>
      <w:r>
        <w:t xml:space="preserve"> – mixture of retrieval, elaboration, generation that is done independently and reinforces learning. One example is “write to learn”</w:t>
      </w:r>
    </w:p>
    <w:p w14:paraId="1FA295AE" w14:textId="7943963F" w:rsidR="001B5FBB" w:rsidRDefault="001B5FBB" w:rsidP="001B5FBB">
      <w:pPr>
        <w:pStyle w:val="ListParagraph"/>
        <w:numPr>
          <w:ilvl w:val="2"/>
          <w:numId w:val="6"/>
        </w:numPr>
      </w:pPr>
      <w:r>
        <w:lastRenderedPageBreak/>
        <w:t>Intro psych lectures. Write down key concepts v showing a summary slide. Guess who did better?</w:t>
      </w:r>
    </w:p>
    <w:p w14:paraId="38719A92" w14:textId="4C677B8E" w:rsidR="001B5FBB" w:rsidRDefault="001B5FBB" w:rsidP="001B5FBB">
      <w:pPr>
        <w:pStyle w:val="ListParagraph"/>
        <w:numPr>
          <w:ilvl w:val="2"/>
          <w:numId w:val="6"/>
        </w:numPr>
      </w:pPr>
      <w:r>
        <w:t>Is there a role for this in weekly conferences? Or perhaps the summer lecture series?</w:t>
      </w:r>
    </w:p>
    <w:p w14:paraId="623BA31F" w14:textId="24EDD905" w:rsidR="001B5FBB" w:rsidRDefault="001B5FBB" w:rsidP="001B5FBB">
      <w:pPr>
        <w:pStyle w:val="ListParagraph"/>
        <w:numPr>
          <w:ilvl w:val="2"/>
          <w:numId w:val="6"/>
        </w:numPr>
      </w:pPr>
      <w:r>
        <w:t>The generative learning example about the Minnesota gardener. She embraced the difficulties and wrote about them in a blog. Perhaps a role for M&amp;M?</w:t>
      </w:r>
    </w:p>
    <w:p w14:paraId="30E7EC78" w14:textId="2E04E7F4" w:rsidR="001B5FBB" w:rsidRDefault="001B5FBB" w:rsidP="001B5FBB">
      <w:pPr>
        <w:pStyle w:val="ListParagraph"/>
        <w:numPr>
          <w:ilvl w:val="0"/>
          <w:numId w:val="6"/>
        </w:numPr>
      </w:pPr>
      <w:r>
        <w:t>Errorless learning is no longer desirable</w:t>
      </w:r>
    </w:p>
    <w:p w14:paraId="38FBC6C3" w14:textId="1BD8CC17" w:rsidR="001B5FBB" w:rsidRDefault="001B5FBB" w:rsidP="001B5FBB">
      <w:pPr>
        <w:pStyle w:val="ListParagraph"/>
        <w:numPr>
          <w:ilvl w:val="1"/>
          <w:numId w:val="6"/>
        </w:numPr>
      </w:pPr>
      <w:r>
        <w:t>However, it is prized in Western society. And perhaps reinforced by some educators who worry students will remember the mistakes and NOT the correct answers!</w:t>
      </w:r>
    </w:p>
    <w:p w14:paraId="6A500B92" w14:textId="7E83A870" w:rsidR="001B5FBB" w:rsidRDefault="001B5FBB" w:rsidP="001B5FBB">
      <w:pPr>
        <w:pStyle w:val="ListParagraph"/>
        <w:numPr>
          <w:ilvl w:val="2"/>
          <w:numId w:val="6"/>
        </w:numPr>
      </w:pPr>
      <w:r>
        <w:t>Consider the typical MS3 who excelled in high school, college, MCAT and is now excelling/expecting to excel on the wards?!</w:t>
      </w:r>
    </w:p>
    <w:p w14:paraId="1E5A0522" w14:textId="40C15074" w:rsidR="001B5FBB" w:rsidRDefault="001B5FBB" w:rsidP="001B5FBB">
      <w:pPr>
        <w:pStyle w:val="ListParagraph"/>
        <w:numPr>
          <w:ilvl w:val="2"/>
          <w:numId w:val="6"/>
        </w:numPr>
      </w:pPr>
      <w:r>
        <w:t>Obsessing over this occupies working memory which means one has less space/RAM for trying to solve a complex problem (like a test!)</w:t>
      </w:r>
    </w:p>
    <w:p w14:paraId="1BE1CEA5" w14:textId="3F05F2AD" w:rsidR="001B5FBB" w:rsidRDefault="001B5FBB" w:rsidP="001B5FBB">
      <w:pPr>
        <w:pStyle w:val="ListParagraph"/>
        <w:numPr>
          <w:ilvl w:val="2"/>
          <w:numId w:val="6"/>
        </w:numPr>
      </w:pPr>
      <w:r>
        <w:t>Trying to change the philosophy with “Festival of Errors” and “</w:t>
      </w:r>
      <w:proofErr w:type="spellStart"/>
      <w:r>
        <w:t>FailCon</w:t>
      </w:r>
      <w:proofErr w:type="spellEnd"/>
      <w:r>
        <w:t>”</w:t>
      </w:r>
    </w:p>
    <w:p w14:paraId="53AB58DA" w14:textId="156E189A" w:rsidR="001B5FBB" w:rsidRDefault="001B5FBB" w:rsidP="001B5FBB">
      <w:pPr>
        <w:pStyle w:val="ListParagraph"/>
        <w:numPr>
          <w:ilvl w:val="0"/>
          <w:numId w:val="6"/>
        </w:numPr>
      </w:pPr>
      <w:r>
        <w:t>Undesirable Difficulties</w:t>
      </w:r>
    </w:p>
    <w:p w14:paraId="6F7C7A56" w14:textId="1CC38A1D" w:rsidR="001B5FBB" w:rsidRDefault="001B5FBB" w:rsidP="001B5FBB">
      <w:pPr>
        <w:pStyle w:val="ListParagraph"/>
        <w:numPr>
          <w:ilvl w:val="1"/>
          <w:numId w:val="6"/>
        </w:numPr>
      </w:pPr>
      <w:r>
        <w:t>One must be able to overcome the difficulty with increased EFFORT, thus, if one lacks the pre-requisite knowledge or skills, learning cannot happen</w:t>
      </w:r>
    </w:p>
    <w:sectPr w:rsidR="001B5FBB" w:rsidSect="00EF3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13C1"/>
    <w:multiLevelType w:val="hybridMultilevel"/>
    <w:tmpl w:val="F26A8E3A"/>
    <w:lvl w:ilvl="0" w:tplc="D046986E">
      <w:start w:val="1"/>
      <w:numFmt w:val="bullet"/>
      <w:lvlText w:val=""/>
      <w:lvlJc w:val="left"/>
      <w:pPr>
        <w:tabs>
          <w:tab w:val="num" w:pos="720"/>
        </w:tabs>
        <w:ind w:left="720" w:hanging="360"/>
      </w:pPr>
      <w:rPr>
        <w:rFonts w:ascii="Wingdings" w:hAnsi="Wingdings" w:hint="default"/>
      </w:rPr>
    </w:lvl>
    <w:lvl w:ilvl="1" w:tplc="26BA2F02" w:tentative="1">
      <w:start w:val="1"/>
      <w:numFmt w:val="bullet"/>
      <w:lvlText w:val=""/>
      <w:lvlJc w:val="left"/>
      <w:pPr>
        <w:tabs>
          <w:tab w:val="num" w:pos="1440"/>
        </w:tabs>
        <w:ind w:left="1440" w:hanging="360"/>
      </w:pPr>
      <w:rPr>
        <w:rFonts w:ascii="Wingdings" w:hAnsi="Wingdings" w:hint="default"/>
      </w:rPr>
    </w:lvl>
    <w:lvl w:ilvl="2" w:tplc="D44E4EE6" w:tentative="1">
      <w:start w:val="1"/>
      <w:numFmt w:val="bullet"/>
      <w:lvlText w:val=""/>
      <w:lvlJc w:val="left"/>
      <w:pPr>
        <w:tabs>
          <w:tab w:val="num" w:pos="2160"/>
        </w:tabs>
        <w:ind w:left="2160" w:hanging="360"/>
      </w:pPr>
      <w:rPr>
        <w:rFonts w:ascii="Wingdings" w:hAnsi="Wingdings" w:hint="default"/>
      </w:rPr>
    </w:lvl>
    <w:lvl w:ilvl="3" w:tplc="2F42617E" w:tentative="1">
      <w:start w:val="1"/>
      <w:numFmt w:val="bullet"/>
      <w:lvlText w:val=""/>
      <w:lvlJc w:val="left"/>
      <w:pPr>
        <w:tabs>
          <w:tab w:val="num" w:pos="2880"/>
        </w:tabs>
        <w:ind w:left="2880" w:hanging="360"/>
      </w:pPr>
      <w:rPr>
        <w:rFonts w:ascii="Wingdings" w:hAnsi="Wingdings" w:hint="default"/>
      </w:rPr>
    </w:lvl>
    <w:lvl w:ilvl="4" w:tplc="73DC2226" w:tentative="1">
      <w:start w:val="1"/>
      <w:numFmt w:val="bullet"/>
      <w:lvlText w:val=""/>
      <w:lvlJc w:val="left"/>
      <w:pPr>
        <w:tabs>
          <w:tab w:val="num" w:pos="3600"/>
        </w:tabs>
        <w:ind w:left="3600" w:hanging="360"/>
      </w:pPr>
      <w:rPr>
        <w:rFonts w:ascii="Wingdings" w:hAnsi="Wingdings" w:hint="default"/>
      </w:rPr>
    </w:lvl>
    <w:lvl w:ilvl="5" w:tplc="7F4C0A08" w:tentative="1">
      <w:start w:val="1"/>
      <w:numFmt w:val="bullet"/>
      <w:lvlText w:val=""/>
      <w:lvlJc w:val="left"/>
      <w:pPr>
        <w:tabs>
          <w:tab w:val="num" w:pos="4320"/>
        </w:tabs>
        <w:ind w:left="4320" w:hanging="360"/>
      </w:pPr>
      <w:rPr>
        <w:rFonts w:ascii="Wingdings" w:hAnsi="Wingdings" w:hint="default"/>
      </w:rPr>
    </w:lvl>
    <w:lvl w:ilvl="6" w:tplc="1E5C28CA" w:tentative="1">
      <w:start w:val="1"/>
      <w:numFmt w:val="bullet"/>
      <w:lvlText w:val=""/>
      <w:lvlJc w:val="left"/>
      <w:pPr>
        <w:tabs>
          <w:tab w:val="num" w:pos="5040"/>
        </w:tabs>
        <w:ind w:left="5040" w:hanging="360"/>
      </w:pPr>
      <w:rPr>
        <w:rFonts w:ascii="Wingdings" w:hAnsi="Wingdings" w:hint="default"/>
      </w:rPr>
    </w:lvl>
    <w:lvl w:ilvl="7" w:tplc="4190B5CA" w:tentative="1">
      <w:start w:val="1"/>
      <w:numFmt w:val="bullet"/>
      <w:lvlText w:val=""/>
      <w:lvlJc w:val="left"/>
      <w:pPr>
        <w:tabs>
          <w:tab w:val="num" w:pos="5760"/>
        </w:tabs>
        <w:ind w:left="5760" w:hanging="360"/>
      </w:pPr>
      <w:rPr>
        <w:rFonts w:ascii="Wingdings" w:hAnsi="Wingdings" w:hint="default"/>
      </w:rPr>
    </w:lvl>
    <w:lvl w:ilvl="8" w:tplc="7CFEBA10" w:tentative="1">
      <w:start w:val="1"/>
      <w:numFmt w:val="bullet"/>
      <w:lvlText w:val=""/>
      <w:lvlJc w:val="left"/>
      <w:pPr>
        <w:tabs>
          <w:tab w:val="num" w:pos="6480"/>
        </w:tabs>
        <w:ind w:left="6480" w:hanging="360"/>
      </w:pPr>
      <w:rPr>
        <w:rFonts w:ascii="Wingdings" w:hAnsi="Wingdings" w:hint="default"/>
      </w:rPr>
    </w:lvl>
  </w:abstractNum>
  <w:abstractNum w:abstractNumId="1">
    <w:nsid w:val="10B34782"/>
    <w:multiLevelType w:val="hybridMultilevel"/>
    <w:tmpl w:val="C916D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F1343"/>
    <w:multiLevelType w:val="hybridMultilevel"/>
    <w:tmpl w:val="334C4EF2"/>
    <w:lvl w:ilvl="0" w:tplc="0CFA3CCC">
      <w:start w:val="1"/>
      <w:numFmt w:val="bullet"/>
      <w:lvlText w:val=""/>
      <w:lvlJc w:val="left"/>
      <w:pPr>
        <w:tabs>
          <w:tab w:val="num" w:pos="720"/>
        </w:tabs>
        <w:ind w:left="720" w:hanging="360"/>
      </w:pPr>
      <w:rPr>
        <w:rFonts w:ascii="Wingdings" w:hAnsi="Wingdings" w:hint="default"/>
      </w:rPr>
    </w:lvl>
    <w:lvl w:ilvl="1" w:tplc="BAE8C690">
      <w:start w:val="63"/>
      <w:numFmt w:val="bullet"/>
      <w:lvlText w:val=""/>
      <w:lvlJc w:val="left"/>
      <w:pPr>
        <w:tabs>
          <w:tab w:val="num" w:pos="1440"/>
        </w:tabs>
        <w:ind w:left="1440" w:hanging="360"/>
      </w:pPr>
      <w:rPr>
        <w:rFonts w:ascii="Wingdings" w:hAnsi="Wingdings" w:hint="default"/>
      </w:rPr>
    </w:lvl>
    <w:lvl w:ilvl="2" w:tplc="146A7DAE" w:tentative="1">
      <w:start w:val="1"/>
      <w:numFmt w:val="bullet"/>
      <w:lvlText w:val=""/>
      <w:lvlJc w:val="left"/>
      <w:pPr>
        <w:tabs>
          <w:tab w:val="num" w:pos="2160"/>
        </w:tabs>
        <w:ind w:left="2160" w:hanging="360"/>
      </w:pPr>
      <w:rPr>
        <w:rFonts w:ascii="Wingdings" w:hAnsi="Wingdings" w:hint="default"/>
      </w:rPr>
    </w:lvl>
    <w:lvl w:ilvl="3" w:tplc="02B672E6" w:tentative="1">
      <w:start w:val="1"/>
      <w:numFmt w:val="bullet"/>
      <w:lvlText w:val=""/>
      <w:lvlJc w:val="left"/>
      <w:pPr>
        <w:tabs>
          <w:tab w:val="num" w:pos="2880"/>
        </w:tabs>
        <w:ind w:left="2880" w:hanging="360"/>
      </w:pPr>
      <w:rPr>
        <w:rFonts w:ascii="Wingdings" w:hAnsi="Wingdings" w:hint="default"/>
      </w:rPr>
    </w:lvl>
    <w:lvl w:ilvl="4" w:tplc="79D8FA98" w:tentative="1">
      <w:start w:val="1"/>
      <w:numFmt w:val="bullet"/>
      <w:lvlText w:val=""/>
      <w:lvlJc w:val="left"/>
      <w:pPr>
        <w:tabs>
          <w:tab w:val="num" w:pos="3600"/>
        </w:tabs>
        <w:ind w:left="3600" w:hanging="360"/>
      </w:pPr>
      <w:rPr>
        <w:rFonts w:ascii="Wingdings" w:hAnsi="Wingdings" w:hint="default"/>
      </w:rPr>
    </w:lvl>
    <w:lvl w:ilvl="5" w:tplc="59DCD16E" w:tentative="1">
      <w:start w:val="1"/>
      <w:numFmt w:val="bullet"/>
      <w:lvlText w:val=""/>
      <w:lvlJc w:val="left"/>
      <w:pPr>
        <w:tabs>
          <w:tab w:val="num" w:pos="4320"/>
        </w:tabs>
        <w:ind w:left="4320" w:hanging="360"/>
      </w:pPr>
      <w:rPr>
        <w:rFonts w:ascii="Wingdings" w:hAnsi="Wingdings" w:hint="default"/>
      </w:rPr>
    </w:lvl>
    <w:lvl w:ilvl="6" w:tplc="E41453E0" w:tentative="1">
      <w:start w:val="1"/>
      <w:numFmt w:val="bullet"/>
      <w:lvlText w:val=""/>
      <w:lvlJc w:val="left"/>
      <w:pPr>
        <w:tabs>
          <w:tab w:val="num" w:pos="5040"/>
        </w:tabs>
        <w:ind w:left="5040" w:hanging="360"/>
      </w:pPr>
      <w:rPr>
        <w:rFonts w:ascii="Wingdings" w:hAnsi="Wingdings" w:hint="default"/>
      </w:rPr>
    </w:lvl>
    <w:lvl w:ilvl="7" w:tplc="4454AFC2" w:tentative="1">
      <w:start w:val="1"/>
      <w:numFmt w:val="bullet"/>
      <w:lvlText w:val=""/>
      <w:lvlJc w:val="left"/>
      <w:pPr>
        <w:tabs>
          <w:tab w:val="num" w:pos="5760"/>
        </w:tabs>
        <w:ind w:left="5760" w:hanging="360"/>
      </w:pPr>
      <w:rPr>
        <w:rFonts w:ascii="Wingdings" w:hAnsi="Wingdings" w:hint="default"/>
      </w:rPr>
    </w:lvl>
    <w:lvl w:ilvl="8" w:tplc="1C02CC2E" w:tentative="1">
      <w:start w:val="1"/>
      <w:numFmt w:val="bullet"/>
      <w:lvlText w:val=""/>
      <w:lvlJc w:val="left"/>
      <w:pPr>
        <w:tabs>
          <w:tab w:val="num" w:pos="6480"/>
        </w:tabs>
        <w:ind w:left="6480" w:hanging="360"/>
      </w:pPr>
      <w:rPr>
        <w:rFonts w:ascii="Wingdings" w:hAnsi="Wingdings" w:hint="default"/>
      </w:rPr>
    </w:lvl>
  </w:abstractNum>
  <w:abstractNum w:abstractNumId="3">
    <w:nsid w:val="203C6318"/>
    <w:multiLevelType w:val="hybridMultilevel"/>
    <w:tmpl w:val="C9E61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C64EA"/>
    <w:multiLevelType w:val="hybridMultilevel"/>
    <w:tmpl w:val="64267BE6"/>
    <w:lvl w:ilvl="0" w:tplc="986E5E54">
      <w:start w:val="1"/>
      <w:numFmt w:val="bullet"/>
      <w:lvlText w:val=""/>
      <w:lvlJc w:val="left"/>
      <w:pPr>
        <w:tabs>
          <w:tab w:val="num" w:pos="720"/>
        </w:tabs>
        <w:ind w:left="720" w:hanging="360"/>
      </w:pPr>
      <w:rPr>
        <w:rFonts w:ascii="Wingdings" w:hAnsi="Wingdings" w:hint="default"/>
      </w:rPr>
    </w:lvl>
    <w:lvl w:ilvl="1" w:tplc="11DC6FF2">
      <w:start w:val="63"/>
      <w:numFmt w:val="bullet"/>
      <w:lvlText w:val=""/>
      <w:lvlJc w:val="left"/>
      <w:pPr>
        <w:tabs>
          <w:tab w:val="num" w:pos="1440"/>
        </w:tabs>
        <w:ind w:left="1440" w:hanging="360"/>
      </w:pPr>
      <w:rPr>
        <w:rFonts w:ascii="Wingdings" w:hAnsi="Wingdings" w:hint="default"/>
      </w:rPr>
    </w:lvl>
    <w:lvl w:ilvl="2" w:tplc="FDDEE41E" w:tentative="1">
      <w:start w:val="1"/>
      <w:numFmt w:val="bullet"/>
      <w:lvlText w:val=""/>
      <w:lvlJc w:val="left"/>
      <w:pPr>
        <w:tabs>
          <w:tab w:val="num" w:pos="2160"/>
        </w:tabs>
        <w:ind w:left="2160" w:hanging="360"/>
      </w:pPr>
      <w:rPr>
        <w:rFonts w:ascii="Wingdings" w:hAnsi="Wingdings" w:hint="default"/>
      </w:rPr>
    </w:lvl>
    <w:lvl w:ilvl="3" w:tplc="01F098C6" w:tentative="1">
      <w:start w:val="1"/>
      <w:numFmt w:val="bullet"/>
      <w:lvlText w:val=""/>
      <w:lvlJc w:val="left"/>
      <w:pPr>
        <w:tabs>
          <w:tab w:val="num" w:pos="2880"/>
        </w:tabs>
        <w:ind w:left="2880" w:hanging="360"/>
      </w:pPr>
      <w:rPr>
        <w:rFonts w:ascii="Wingdings" w:hAnsi="Wingdings" w:hint="default"/>
      </w:rPr>
    </w:lvl>
    <w:lvl w:ilvl="4" w:tplc="5D8641C0" w:tentative="1">
      <w:start w:val="1"/>
      <w:numFmt w:val="bullet"/>
      <w:lvlText w:val=""/>
      <w:lvlJc w:val="left"/>
      <w:pPr>
        <w:tabs>
          <w:tab w:val="num" w:pos="3600"/>
        </w:tabs>
        <w:ind w:left="3600" w:hanging="360"/>
      </w:pPr>
      <w:rPr>
        <w:rFonts w:ascii="Wingdings" w:hAnsi="Wingdings" w:hint="default"/>
      </w:rPr>
    </w:lvl>
    <w:lvl w:ilvl="5" w:tplc="DBF86014" w:tentative="1">
      <w:start w:val="1"/>
      <w:numFmt w:val="bullet"/>
      <w:lvlText w:val=""/>
      <w:lvlJc w:val="left"/>
      <w:pPr>
        <w:tabs>
          <w:tab w:val="num" w:pos="4320"/>
        </w:tabs>
        <w:ind w:left="4320" w:hanging="360"/>
      </w:pPr>
      <w:rPr>
        <w:rFonts w:ascii="Wingdings" w:hAnsi="Wingdings" w:hint="default"/>
      </w:rPr>
    </w:lvl>
    <w:lvl w:ilvl="6" w:tplc="78EA4612" w:tentative="1">
      <w:start w:val="1"/>
      <w:numFmt w:val="bullet"/>
      <w:lvlText w:val=""/>
      <w:lvlJc w:val="left"/>
      <w:pPr>
        <w:tabs>
          <w:tab w:val="num" w:pos="5040"/>
        </w:tabs>
        <w:ind w:left="5040" w:hanging="360"/>
      </w:pPr>
      <w:rPr>
        <w:rFonts w:ascii="Wingdings" w:hAnsi="Wingdings" w:hint="default"/>
      </w:rPr>
    </w:lvl>
    <w:lvl w:ilvl="7" w:tplc="899A6B0A" w:tentative="1">
      <w:start w:val="1"/>
      <w:numFmt w:val="bullet"/>
      <w:lvlText w:val=""/>
      <w:lvlJc w:val="left"/>
      <w:pPr>
        <w:tabs>
          <w:tab w:val="num" w:pos="5760"/>
        </w:tabs>
        <w:ind w:left="5760" w:hanging="360"/>
      </w:pPr>
      <w:rPr>
        <w:rFonts w:ascii="Wingdings" w:hAnsi="Wingdings" w:hint="default"/>
      </w:rPr>
    </w:lvl>
    <w:lvl w:ilvl="8" w:tplc="C4C09490" w:tentative="1">
      <w:start w:val="1"/>
      <w:numFmt w:val="bullet"/>
      <w:lvlText w:val=""/>
      <w:lvlJc w:val="left"/>
      <w:pPr>
        <w:tabs>
          <w:tab w:val="num" w:pos="6480"/>
        </w:tabs>
        <w:ind w:left="6480" w:hanging="360"/>
      </w:pPr>
      <w:rPr>
        <w:rFonts w:ascii="Wingdings" w:hAnsi="Wingdings" w:hint="default"/>
      </w:rPr>
    </w:lvl>
  </w:abstractNum>
  <w:abstractNum w:abstractNumId="5">
    <w:nsid w:val="39E82EA1"/>
    <w:multiLevelType w:val="multilevel"/>
    <w:tmpl w:val="09741E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1C3129D"/>
    <w:multiLevelType w:val="multilevel"/>
    <w:tmpl w:val="AA1A5A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B71738E"/>
    <w:multiLevelType w:val="multilevel"/>
    <w:tmpl w:val="BD60A0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F7044E2"/>
    <w:multiLevelType w:val="multilevel"/>
    <w:tmpl w:val="AB78CB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FA23805"/>
    <w:multiLevelType w:val="hybridMultilevel"/>
    <w:tmpl w:val="9FF29B68"/>
    <w:lvl w:ilvl="0" w:tplc="5BF672E6">
      <w:start w:val="1"/>
      <w:numFmt w:val="bullet"/>
      <w:lvlText w:val=""/>
      <w:lvlJc w:val="left"/>
      <w:pPr>
        <w:tabs>
          <w:tab w:val="num" w:pos="720"/>
        </w:tabs>
        <w:ind w:left="720" w:hanging="360"/>
      </w:pPr>
      <w:rPr>
        <w:rFonts w:ascii="Wingdings" w:hAnsi="Wingdings" w:hint="default"/>
      </w:rPr>
    </w:lvl>
    <w:lvl w:ilvl="1" w:tplc="522615A8">
      <w:start w:val="63"/>
      <w:numFmt w:val="bullet"/>
      <w:lvlText w:val=""/>
      <w:lvlJc w:val="left"/>
      <w:pPr>
        <w:tabs>
          <w:tab w:val="num" w:pos="1440"/>
        </w:tabs>
        <w:ind w:left="1440" w:hanging="360"/>
      </w:pPr>
      <w:rPr>
        <w:rFonts w:ascii="Wingdings" w:hAnsi="Wingdings" w:hint="default"/>
      </w:rPr>
    </w:lvl>
    <w:lvl w:ilvl="2" w:tplc="0B30A582" w:tentative="1">
      <w:start w:val="1"/>
      <w:numFmt w:val="bullet"/>
      <w:lvlText w:val=""/>
      <w:lvlJc w:val="left"/>
      <w:pPr>
        <w:tabs>
          <w:tab w:val="num" w:pos="2160"/>
        </w:tabs>
        <w:ind w:left="2160" w:hanging="360"/>
      </w:pPr>
      <w:rPr>
        <w:rFonts w:ascii="Wingdings" w:hAnsi="Wingdings" w:hint="default"/>
      </w:rPr>
    </w:lvl>
    <w:lvl w:ilvl="3" w:tplc="1ECCF472" w:tentative="1">
      <w:start w:val="1"/>
      <w:numFmt w:val="bullet"/>
      <w:lvlText w:val=""/>
      <w:lvlJc w:val="left"/>
      <w:pPr>
        <w:tabs>
          <w:tab w:val="num" w:pos="2880"/>
        </w:tabs>
        <w:ind w:left="2880" w:hanging="360"/>
      </w:pPr>
      <w:rPr>
        <w:rFonts w:ascii="Wingdings" w:hAnsi="Wingdings" w:hint="default"/>
      </w:rPr>
    </w:lvl>
    <w:lvl w:ilvl="4" w:tplc="4D869DEE" w:tentative="1">
      <w:start w:val="1"/>
      <w:numFmt w:val="bullet"/>
      <w:lvlText w:val=""/>
      <w:lvlJc w:val="left"/>
      <w:pPr>
        <w:tabs>
          <w:tab w:val="num" w:pos="3600"/>
        </w:tabs>
        <w:ind w:left="3600" w:hanging="360"/>
      </w:pPr>
      <w:rPr>
        <w:rFonts w:ascii="Wingdings" w:hAnsi="Wingdings" w:hint="default"/>
      </w:rPr>
    </w:lvl>
    <w:lvl w:ilvl="5" w:tplc="445CCB54" w:tentative="1">
      <w:start w:val="1"/>
      <w:numFmt w:val="bullet"/>
      <w:lvlText w:val=""/>
      <w:lvlJc w:val="left"/>
      <w:pPr>
        <w:tabs>
          <w:tab w:val="num" w:pos="4320"/>
        </w:tabs>
        <w:ind w:left="4320" w:hanging="360"/>
      </w:pPr>
      <w:rPr>
        <w:rFonts w:ascii="Wingdings" w:hAnsi="Wingdings" w:hint="default"/>
      </w:rPr>
    </w:lvl>
    <w:lvl w:ilvl="6" w:tplc="E6804F7A" w:tentative="1">
      <w:start w:val="1"/>
      <w:numFmt w:val="bullet"/>
      <w:lvlText w:val=""/>
      <w:lvlJc w:val="left"/>
      <w:pPr>
        <w:tabs>
          <w:tab w:val="num" w:pos="5040"/>
        </w:tabs>
        <w:ind w:left="5040" w:hanging="360"/>
      </w:pPr>
      <w:rPr>
        <w:rFonts w:ascii="Wingdings" w:hAnsi="Wingdings" w:hint="default"/>
      </w:rPr>
    </w:lvl>
    <w:lvl w:ilvl="7" w:tplc="4FBA05FA" w:tentative="1">
      <w:start w:val="1"/>
      <w:numFmt w:val="bullet"/>
      <w:lvlText w:val=""/>
      <w:lvlJc w:val="left"/>
      <w:pPr>
        <w:tabs>
          <w:tab w:val="num" w:pos="5760"/>
        </w:tabs>
        <w:ind w:left="5760" w:hanging="360"/>
      </w:pPr>
      <w:rPr>
        <w:rFonts w:ascii="Wingdings" w:hAnsi="Wingdings" w:hint="default"/>
      </w:rPr>
    </w:lvl>
    <w:lvl w:ilvl="8" w:tplc="856E5DDE" w:tentative="1">
      <w:start w:val="1"/>
      <w:numFmt w:val="bullet"/>
      <w:lvlText w:val=""/>
      <w:lvlJc w:val="left"/>
      <w:pPr>
        <w:tabs>
          <w:tab w:val="num" w:pos="6480"/>
        </w:tabs>
        <w:ind w:left="6480" w:hanging="360"/>
      </w:pPr>
      <w:rPr>
        <w:rFonts w:ascii="Wingdings" w:hAnsi="Wingdings" w:hint="default"/>
      </w:rPr>
    </w:lvl>
  </w:abstractNum>
  <w:abstractNum w:abstractNumId="10">
    <w:nsid w:val="547F47ED"/>
    <w:multiLevelType w:val="multilevel"/>
    <w:tmpl w:val="0BF875B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nsid w:val="56F365F8"/>
    <w:multiLevelType w:val="hybridMultilevel"/>
    <w:tmpl w:val="2F72A95C"/>
    <w:lvl w:ilvl="0" w:tplc="A972EC22">
      <w:start w:val="1"/>
      <w:numFmt w:val="bullet"/>
      <w:lvlText w:val=""/>
      <w:lvlJc w:val="left"/>
      <w:pPr>
        <w:tabs>
          <w:tab w:val="num" w:pos="720"/>
        </w:tabs>
        <w:ind w:left="720" w:hanging="360"/>
      </w:pPr>
      <w:rPr>
        <w:rFonts w:ascii="Wingdings" w:hAnsi="Wingdings" w:hint="default"/>
      </w:rPr>
    </w:lvl>
    <w:lvl w:ilvl="1" w:tplc="9D704042">
      <w:start w:val="63"/>
      <w:numFmt w:val="bullet"/>
      <w:lvlText w:val=""/>
      <w:lvlJc w:val="left"/>
      <w:pPr>
        <w:tabs>
          <w:tab w:val="num" w:pos="1440"/>
        </w:tabs>
        <w:ind w:left="1440" w:hanging="360"/>
      </w:pPr>
      <w:rPr>
        <w:rFonts w:ascii="Wingdings" w:hAnsi="Wingdings" w:hint="default"/>
      </w:rPr>
    </w:lvl>
    <w:lvl w:ilvl="2" w:tplc="87821076" w:tentative="1">
      <w:start w:val="1"/>
      <w:numFmt w:val="bullet"/>
      <w:lvlText w:val=""/>
      <w:lvlJc w:val="left"/>
      <w:pPr>
        <w:tabs>
          <w:tab w:val="num" w:pos="2160"/>
        </w:tabs>
        <w:ind w:left="2160" w:hanging="360"/>
      </w:pPr>
      <w:rPr>
        <w:rFonts w:ascii="Wingdings" w:hAnsi="Wingdings" w:hint="default"/>
      </w:rPr>
    </w:lvl>
    <w:lvl w:ilvl="3" w:tplc="E9526D20" w:tentative="1">
      <w:start w:val="1"/>
      <w:numFmt w:val="bullet"/>
      <w:lvlText w:val=""/>
      <w:lvlJc w:val="left"/>
      <w:pPr>
        <w:tabs>
          <w:tab w:val="num" w:pos="2880"/>
        </w:tabs>
        <w:ind w:left="2880" w:hanging="360"/>
      </w:pPr>
      <w:rPr>
        <w:rFonts w:ascii="Wingdings" w:hAnsi="Wingdings" w:hint="default"/>
      </w:rPr>
    </w:lvl>
    <w:lvl w:ilvl="4" w:tplc="BEA6561E" w:tentative="1">
      <w:start w:val="1"/>
      <w:numFmt w:val="bullet"/>
      <w:lvlText w:val=""/>
      <w:lvlJc w:val="left"/>
      <w:pPr>
        <w:tabs>
          <w:tab w:val="num" w:pos="3600"/>
        </w:tabs>
        <w:ind w:left="3600" w:hanging="360"/>
      </w:pPr>
      <w:rPr>
        <w:rFonts w:ascii="Wingdings" w:hAnsi="Wingdings" w:hint="default"/>
      </w:rPr>
    </w:lvl>
    <w:lvl w:ilvl="5" w:tplc="4E2451DA" w:tentative="1">
      <w:start w:val="1"/>
      <w:numFmt w:val="bullet"/>
      <w:lvlText w:val=""/>
      <w:lvlJc w:val="left"/>
      <w:pPr>
        <w:tabs>
          <w:tab w:val="num" w:pos="4320"/>
        </w:tabs>
        <w:ind w:left="4320" w:hanging="360"/>
      </w:pPr>
      <w:rPr>
        <w:rFonts w:ascii="Wingdings" w:hAnsi="Wingdings" w:hint="default"/>
      </w:rPr>
    </w:lvl>
    <w:lvl w:ilvl="6" w:tplc="860C11B6" w:tentative="1">
      <w:start w:val="1"/>
      <w:numFmt w:val="bullet"/>
      <w:lvlText w:val=""/>
      <w:lvlJc w:val="left"/>
      <w:pPr>
        <w:tabs>
          <w:tab w:val="num" w:pos="5040"/>
        </w:tabs>
        <w:ind w:left="5040" w:hanging="360"/>
      </w:pPr>
      <w:rPr>
        <w:rFonts w:ascii="Wingdings" w:hAnsi="Wingdings" w:hint="default"/>
      </w:rPr>
    </w:lvl>
    <w:lvl w:ilvl="7" w:tplc="BA4A384A" w:tentative="1">
      <w:start w:val="1"/>
      <w:numFmt w:val="bullet"/>
      <w:lvlText w:val=""/>
      <w:lvlJc w:val="left"/>
      <w:pPr>
        <w:tabs>
          <w:tab w:val="num" w:pos="5760"/>
        </w:tabs>
        <w:ind w:left="5760" w:hanging="360"/>
      </w:pPr>
      <w:rPr>
        <w:rFonts w:ascii="Wingdings" w:hAnsi="Wingdings" w:hint="default"/>
      </w:rPr>
    </w:lvl>
    <w:lvl w:ilvl="8" w:tplc="CF7C7EF8" w:tentative="1">
      <w:start w:val="1"/>
      <w:numFmt w:val="bullet"/>
      <w:lvlText w:val=""/>
      <w:lvlJc w:val="left"/>
      <w:pPr>
        <w:tabs>
          <w:tab w:val="num" w:pos="6480"/>
        </w:tabs>
        <w:ind w:left="6480" w:hanging="360"/>
      </w:pPr>
      <w:rPr>
        <w:rFonts w:ascii="Wingdings" w:hAnsi="Wingdings" w:hint="default"/>
      </w:rPr>
    </w:lvl>
  </w:abstractNum>
  <w:abstractNum w:abstractNumId="12">
    <w:nsid w:val="57AC2A11"/>
    <w:multiLevelType w:val="hybridMultilevel"/>
    <w:tmpl w:val="2A52099A"/>
    <w:lvl w:ilvl="0" w:tplc="D0A8645A">
      <w:start w:val="1"/>
      <w:numFmt w:val="bullet"/>
      <w:lvlText w:val=""/>
      <w:lvlJc w:val="left"/>
      <w:pPr>
        <w:tabs>
          <w:tab w:val="num" w:pos="720"/>
        </w:tabs>
        <w:ind w:left="720" w:hanging="360"/>
      </w:pPr>
      <w:rPr>
        <w:rFonts w:ascii="Wingdings" w:hAnsi="Wingdings" w:hint="default"/>
      </w:rPr>
    </w:lvl>
    <w:lvl w:ilvl="1" w:tplc="55FC10EA">
      <w:start w:val="63"/>
      <w:numFmt w:val="bullet"/>
      <w:lvlText w:val=""/>
      <w:lvlJc w:val="left"/>
      <w:pPr>
        <w:tabs>
          <w:tab w:val="num" w:pos="1440"/>
        </w:tabs>
        <w:ind w:left="1440" w:hanging="360"/>
      </w:pPr>
      <w:rPr>
        <w:rFonts w:ascii="Wingdings" w:hAnsi="Wingdings" w:hint="default"/>
      </w:rPr>
    </w:lvl>
    <w:lvl w:ilvl="2" w:tplc="3050F25C" w:tentative="1">
      <w:start w:val="1"/>
      <w:numFmt w:val="bullet"/>
      <w:lvlText w:val=""/>
      <w:lvlJc w:val="left"/>
      <w:pPr>
        <w:tabs>
          <w:tab w:val="num" w:pos="2160"/>
        </w:tabs>
        <w:ind w:left="2160" w:hanging="360"/>
      </w:pPr>
      <w:rPr>
        <w:rFonts w:ascii="Wingdings" w:hAnsi="Wingdings" w:hint="default"/>
      </w:rPr>
    </w:lvl>
    <w:lvl w:ilvl="3" w:tplc="416406CC" w:tentative="1">
      <w:start w:val="1"/>
      <w:numFmt w:val="bullet"/>
      <w:lvlText w:val=""/>
      <w:lvlJc w:val="left"/>
      <w:pPr>
        <w:tabs>
          <w:tab w:val="num" w:pos="2880"/>
        </w:tabs>
        <w:ind w:left="2880" w:hanging="360"/>
      </w:pPr>
      <w:rPr>
        <w:rFonts w:ascii="Wingdings" w:hAnsi="Wingdings" w:hint="default"/>
      </w:rPr>
    </w:lvl>
    <w:lvl w:ilvl="4" w:tplc="075EDEC4" w:tentative="1">
      <w:start w:val="1"/>
      <w:numFmt w:val="bullet"/>
      <w:lvlText w:val=""/>
      <w:lvlJc w:val="left"/>
      <w:pPr>
        <w:tabs>
          <w:tab w:val="num" w:pos="3600"/>
        </w:tabs>
        <w:ind w:left="3600" w:hanging="360"/>
      </w:pPr>
      <w:rPr>
        <w:rFonts w:ascii="Wingdings" w:hAnsi="Wingdings" w:hint="default"/>
      </w:rPr>
    </w:lvl>
    <w:lvl w:ilvl="5" w:tplc="C416F978" w:tentative="1">
      <w:start w:val="1"/>
      <w:numFmt w:val="bullet"/>
      <w:lvlText w:val=""/>
      <w:lvlJc w:val="left"/>
      <w:pPr>
        <w:tabs>
          <w:tab w:val="num" w:pos="4320"/>
        </w:tabs>
        <w:ind w:left="4320" w:hanging="360"/>
      </w:pPr>
      <w:rPr>
        <w:rFonts w:ascii="Wingdings" w:hAnsi="Wingdings" w:hint="default"/>
      </w:rPr>
    </w:lvl>
    <w:lvl w:ilvl="6" w:tplc="2CA66802" w:tentative="1">
      <w:start w:val="1"/>
      <w:numFmt w:val="bullet"/>
      <w:lvlText w:val=""/>
      <w:lvlJc w:val="left"/>
      <w:pPr>
        <w:tabs>
          <w:tab w:val="num" w:pos="5040"/>
        </w:tabs>
        <w:ind w:left="5040" w:hanging="360"/>
      </w:pPr>
      <w:rPr>
        <w:rFonts w:ascii="Wingdings" w:hAnsi="Wingdings" w:hint="default"/>
      </w:rPr>
    </w:lvl>
    <w:lvl w:ilvl="7" w:tplc="8FA42308" w:tentative="1">
      <w:start w:val="1"/>
      <w:numFmt w:val="bullet"/>
      <w:lvlText w:val=""/>
      <w:lvlJc w:val="left"/>
      <w:pPr>
        <w:tabs>
          <w:tab w:val="num" w:pos="5760"/>
        </w:tabs>
        <w:ind w:left="5760" w:hanging="360"/>
      </w:pPr>
      <w:rPr>
        <w:rFonts w:ascii="Wingdings" w:hAnsi="Wingdings" w:hint="default"/>
      </w:rPr>
    </w:lvl>
    <w:lvl w:ilvl="8" w:tplc="3C4A3C6C" w:tentative="1">
      <w:start w:val="1"/>
      <w:numFmt w:val="bullet"/>
      <w:lvlText w:val=""/>
      <w:lvlJc w:val="left"/>
      <w:pPr>
        <w:tabs>
          <w:tab w:val="num" w:pos="6480"/>
        </w:tabs>
        <w:ind w:left="6480" w:hanging="360"/>
      </w:pPr>
      <w:rPr>
        <w:rFonts w:ascii="Wingdings" w:hAnsi="Wingdings" w:hint="default"/>
      </w:rPr>
    </w:lvl>
  </w:abstractNum>
  <w:abstractNum w:abstractNumId="13">
    <w:nsid w:val="5A9D0639"/>
    <w:multiLevelType w:val="multilevel"/>
    <w:tmpl w:val="B5CCC4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12929AC"/>
    <w:multiLevelType w:val="hybridMultilevel"/>
    <w:tmpl w:val="C82E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BC11C8"/>
    <w:multiLevelType w:val="hybridMultilevel"/>
    <w:tmpl w:val="9E6AC866"/>
    <w:lvl w:ilvl="0" w:tplc="78561BAA">
      <w:start w:val="1"/>
      <w:numFmt w:val="bullet"/>
      <w:lvlText w:val=""/>
      <w:lvlJc w:val="left"/>
      <w:pPr>
        <w:tabs>
          <w:tab w:val="num" w:pos="720"/>
        </w:tabs>
        <w:ind w:left="720" w:hanging="360"/>
      </w:pPr>
      <w:rPr>
        <w:rFonts w:ascii="Wingdings" w:hAnsi="Wingdings" w:hint="default"/>
      </w:rPr>
    </w:lvl>
    <w:lvl w:ilvl="1" w:tplc="8AA8B72A">
      <w:start w:val="63"/>
      <w:numFmt w:val="bullet"/>
      <w:lvlText w:val=""/>
      <w:lvlJc w:val="left"/>
      <w:pPr>
        <w:tabs>
          <w:tab w:val="num" w:pos="1440"/>
        </w:tabs>
        <w:ind w:left="1440" w:hanging="360"/>
      </w:pPr>
      <w:rPr>
        <w:rFonts w:ascii="Wingdings" w:hAnsi="Wingdings" w:hint="default"/>
      </w:rPr>
    </w:lvl>
    <w:lvl w:ilvl="2" w:tplc="34B2228E" w:tentative="1">
      <w:start w:val="1"/>
      <w:numFmt w:val="bullet"/>
      <w:lvlText w:val=""/>
      <w:lvlJc w:val="left"/>
      <w:pPr>
        <w:tabs>
          <w:tab w:val="num" w:pos="2160"/>
        </w:tabs>
        <w:ind w:left="2160" w:hanging="360"/>
      </w:pPr>
      <w:rPr>
        <w:rFonts w:ascii="Wingdings" w:hAnsi="Wingdings" w:hint="default"/>
      </w:rPr>
    </w:lvl>
    <w:lvl w:ilvl="3" w:tplc="093A5E60" w:tentative="1">
      <w:start w:val="1"/>
      <w:numFmt w:val="bullet"/>
      <w:lvlText w:val=""/>
      <w:lvlJc w:val="left"/>
      <w:pPr>
        <w:tabs>
          <w:tab w:val="num" w:pos="2880"/>
        </w:tabs>
        <w:ind w:left="2880" w:hanging="360"/>
      </w:pPr>
      <w:rPr>
        <w:rFonts w:ascii="Wingdings" w:hAnsi="Wingdings" w:hint="default"/>
      </w:rPr>
    </w:lvl>
    <w:lvl w:ilvl="4" w:tplc="07A47016" w:tentative="1">
      <w:start w:val="1"/>
      <w:numFmt w:val="bullet"/>
      <w:lvlText w:val=""/>
      <w:lvlJc w:val="left"/>
      <w:pPr>
        <w:tabs>
          <w:tab w:val="num" w:pos="3600"/>
        </w:tabs>
        <w:ind w:left="3600" w:hanging="360"/>
      </w:pPr>
      <w:rPr>
        <w:rFonts w:ascii="Wingdings" w:hAnsi="Wingdings" w:hint="default"/>
      </w:rPr>
    </w:lvl>
    <w:lvl w:ilvl="5" w:tplc="930CB758" w:tentative="1">
      <w:start w:val="1"/>
      <w:numFmt w:val="bullet"/>
      <w:lvlText w:val=""/>
      <w:lvlJc w:val="left"/>
      <w:pPr>
        <w:tabs>
          <w:tab w:val="num" w:pos="4320"/>
        </w:tabs>
        <w:ind w:left="4320" w:hanging="360"/>
      </w:pPr>
      <w:rPr>
        <w:rFonts w:ascii="Wingdings" w:hAnsi="Wingdings" w:hint="default"/>
      </w:rPr>
    </w:lvl>
    <w:lvl w:ilvl="6" w:tplc="1B4A673A" w:tentative="1">
      <w:start w:val="1"/>
      <w:numFmt w:val="bullet"/>
      <w:lvlText w:val=""/>
      <w:lvlJc w:val="left"/>
      <w:pPr>
        <w:tabs>
          <w:tab w:val="num" w:pos="5040"/>
        </w:tabs>
        <w:ind w:left="5040" w:hanging="360"/>
      </w:pPr>
      <w:rPr>
        <w:rFonts w:ascii="Wingdings" w:hAnsi="Wingdings" w:hint="default"/>
      </w:rPr>
    </w:lvl>
    <w:lvl w:ilvl="7" w:tplc="A2F41C3A" w:tentative="1">
      <w:start w:val="1"/>
      <w:numFmt w:val="bullet"/>
      <w:lvlText w:val=""/>
      <w:lvlJc w:val="left"/>
      <w:pPr>
        <w:tabs>
          <w:tab w:val="num" w:pos="5760"/>
        </w:tabs>
        <w:ind w:left="5760" w:hanging="360"/>
      </w:pPr>
      <w:rPr>
        <w:rFonts w:ascii="Wingdings" w:hAnsi="Wingdings" w:hint="default"/>
      </w:rPr>
    </w:lvl>
    <w:lvl w:ilvl="8" w:tplc="6336ACB0" w:tentative="1">
      <w:start w:val="1"/>
      <w:numFmt w:val="bullet"/>
      <w:lvlText w:val=""/>
      <w:lvlJc w:val="left"/>
      <w:pPr>
        <w:tabs>
          <w:tab w:val="num" w:pos="6480"/>
        </w:tabs>
        <w:ind w:left="6480" w:hanging="360"/>
      </w:pPr>
      <w:rPr>
        <w:rFonts w:ascii="Wingdings" w:hAnsi="Wingdings" w:hint="default"/>
      </w:rPr>
    </w:lvl>
  </w:abstractNum>
  <w:abstractNum w:abstractNumId="16">
    <w:nsid w:val="68956B51"/>
    <w:multiLevelType w:val="hybridMultilevel"/>
    <w:tmpl w:val="0AF815D0"/>
    <w:lvl w:ilvl="0" w:tplc="AFD4F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926386"/>
    <w:multiLevelType w:val="multilevel"/>
    <w:tmpl w:val="B0D0BB2E"/>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C960D7B"/>
    <w:multiLevelType w:val="hybridMultilevel"/>
    <w:tmpl w:val="CD1E93F8"/>
    <w:lvl w:ilvl="0" w:tplc="FE1C3940">
      <w:start w:val="1"/>
      <w:numFmt w:val="bullet"/>
      <w:lvlText w:val=""/>
      <w:lvlJc w:val="left"/>
      <w:pPr>
        <w:tabs>
          <w:tab w:val="num" w:pos="720"/>
        </w:tabs>
        <w:ind w:left="720" w:hanging="360"/>
      </w:pPr>
      <w:rPr>
        <w:rFonts w:ascii="Wingdings" w:hAnsi="Wingdings" w:hint="default"/>
      </w:rPr>
    </w:lvl>
    <w:lvl w:ilvl="1" w:tplc="B93A90FC">
      <w:start w:val="63"/>
      <w:numFmt w:val="bullet"/>
      <w:lvlText w:val=""/>
      <w:lvlJc w:val="left"/>
      <w:pPr>
        <w:tabs>
          <w:tab w:val="num" w:pos="1440"/>
        </w:tabs>
        <w:ind w:left="1440" w:hanging="360"/>
      </w:pPr>
      <w:rPr>
        <w:rFonts w:ascii="Wingdings" w:hAnsi="Wingdings" w:hint="default"/>
      </w:rPr>
    </w:lvl>
    <w:lvl w:ilvl="2" w:tplc="7736DF78" w:tentative="1">
      <w:start w:val="1"/>
      <w:numFmt w:val="bullet"/>
      <w:lvlText w:val=""/>
      <w:lvlJc w:val="left"/>
      <w:pPr>
        <w:tabs>
          <w:tab w:val="num" w:pos="2160"/>
        </w:tabs>
        <w:ind w:left="2160" w:hanging="360"/>
      </w:pPr>
      <w:rPr>
        <w:rFonts w:ascii="Wingdings" w:hAnsi="Wingdings" w:hint="default"/>
      </w:rPr>
    </w:lvl>
    <w:lvl w:ilvl="3" w:tplc="A09ABF14" w:tentative="1">
      <w:start w:val="1"/>
      <w:numFmt w:val="bullet"/>
      <w:lvlText w:val=""/>
      <w:lvlJc w:val="left"/>
      <w:pPr>
        <w:tabs>
          <w:tab w:val="num" w:pos="2880"/>
        </w:tabs>
        <w:ind w:left="2880" w:hanging="360"/>
      </w:pPr>
      <w:rPr>
        <w:rFonts w:ascii="Wingdings" w:hAnsi="Wingdings" w:hint="default"/>
      </w:rPr>
    </w:lvl>
    <w:lvl w:ilvl="4" w:tplc="D220C4F8" w:tentative="1">
      <w:start w:val="1"/>
      <w:numFmt w:val="bullet"/>
      <w:lvlText w:val=""/>
      <w:lvlJc w:val="left"/>
      <w:pPr>
        <w:tabs>
          <w:tab w:val="num" w:pos="3600"/>
        </w:tabs>
        <w:ind w:left="3600" w:hanging="360"/>
      </w:pPr>
      <w:rPr>
        <w:rFonts w:ascii="Wingdings" w:hAnsi="Wingdings" w:hint="default"/>
      </w:rPr>
    </w:lvl>
    <w:lvl w:ilvl="5" w:tplc="F252DECE" w:tentative="1">
      <w:start w:val="1"/>
      <w:numFmt w:val="bullet"/>
      <w:lvlText w:val=""/>
      <w:lvlJc w:val="left"/>
      <w:pPr>
        <w:tabs>
          <w:tab w:val="num" w:pos="4320"/>
        </w:tabs>
        <w:ind w:left="4320" w:hanging="360"/>
      </w:pPr>
      <w:rPr>
        <w:rFonts w:ascii="Wingdings" w:hAnsi="Wingdings" w:hint="default"/>
      </w:rPr>
    </w:lvl>
    <w:lvl w:ilvl="6" w:tplc="33164D66" w:tentative="1">
      <w:start w:val="1"/>
      <w:numFmt w:val="bullet"/>
      <w:lvlText w:val=""/>
      <w:lvlJc w:val="left"/>
      <w:pPr>
        <w:tabs>
          <w:tab w:val="num" w:pos="5040"/>
        </w:tabs>
        <w:ind w:left="5040" w:hanging="360"/>
      </w:pPr>
      <w:rPr>
        <w:rFonts w:ascii="Wingdings" w:hAnsi="Wingdings" w:hint="default"/>
      </w:rPr>
    </w:lvl>
    <w:lvl w:ilvl="7" w:tplc="C4741A72" w:tentative="1">
      <w:start w:val="1"/>
      <w:numFmt w:val="bullet"/>
      <w:lvlText w:val=""/>
      <w:lvlJc w:val="left"/>
      <w:pPr>
        <w:tabs>
          <w:tab w:val="num" w:pos="5760"/>
        </w:tabs>
        <w:ind w:left="5760" w:hanging="360"/>
      </w:pPr>
      <w:rPr>
        <w:rFonts w:ascii="Wingdings" w:hAnsi="Wingdings" w:hint="default"/>
      </w:rPr>
    </w:lvl>
    <w:lvl w:ilvl="8" w:tplc="03341E4A" w:tentative="1">
      <w:start w:val="1"/>
      <w:numFmt w:val="bullet"/>
      <w:lvlText w:val=""/>
      <w:lvlJc w:val="left"/>
      <w:pPr>
        <w:tabs>
          <w:tab w:val="num" w:pos="6480"/>
        </w:tabs>
        <w:ind w:left="6480" w:hanging="360"/>
      </w:pPr>
      <w:rPr>
        <w:rFonts w:ascii="Wingdings" w:hAnsi="Wingdings" w:hint="default"/>
      </w:rPr>
    </w:lvl>
  </w:abstractNum>
  <w:abstractNum w:abstractNumId="19">
    <w:nsid w:val="6CE30971"/>
    <w:multiLevelType w:val="multilevel"/>
    <w:tmpl w:val="E38C1D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48026D0"/>
    <w:multiLevelType w:val="multilevel"/>
    <w:tmpl w:val="5532CF7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7BD85BA1"/>
    <w:multiLevelType w:val="hybridMultilevel"/>
    <w:tmpl w:val="CD00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131517"/>
    <w:multiLevelType w:val="hybridMultilevel"/>
    <w:tmpl w:val="73782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4"/>
  </w:num>
  <w:num w:numId="3">
    <w:abstractNumId w:val="16"/>
  </w:num>
  <w:num w:numId="4">
    <w:abstractNumId w:val="3"/>
  </w:num>
  <w:num w:numId="5">
    <w:abstractNumId w:val="22"/>
  </w:num>
  <w:num w:numId="6">
    <w:abstractNumId w:val="1"/>
  </w:num>
  <w:num w:numId="7">
    <w:abstractNumId w:val="8"/>
  </w:num>
  <w:num w:numId="8">
    <w:abstractNumId w:val="10"/>
  </w:num>
  <w:num w:numId="9">
    <w:abstractNumId w:val="17"/>
  </w:num>
  <w:num w:numId="10">
    <w:abstractNumId w:val="5"/>
  </w:num>
  <w:num w:numId="11">
    <w:abstractNumId w:val="19"/>
  </w:num>
  <w:num w:numId="12">
    <w:abstractNumId w:val="13"/>
  </w:num>
  <w:num w:numId="13">
    <w:abstractNumId w:val="7"/>
  </w:num>
  <w:num w:numId="14">
    <w:abstractNumId w:val="20"/>
  </w:num>
  <w:num w:numId="15">
    <w:abstractNumId w:val="6"/>
  </w:num>
  <w:num w:numId="16">
    <w:abstractNumId w:val="18"/>
  </w:num>
  <w:num w:numId="17">
    <w:abstractNumId w:val="4"/>
  </w:num>
  <w:num w:numId="18">
    <w:abstractNumId w:val="15"/>
  </w:num>
  <w:num w:numId="19">
    <w:abstractNumId w:val="11"/>
  </w:num>
  <w:num w:numId="20">
    <w:abstractNumId w:val="2"/>
  </w:num>
  <w:num w:numId="21">
    <w:abstractNumId w:val="9"/>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897A117-6603-4831-9671-831555A8AC44}"/>
    <w:docVar w:name="dgnword-eventsink" w:val="10106504"/>
  </w:docVars>
  <w:rsids>
    <w:rsidRoot w:val="00EF30B3"/>
    <w:rsid w:val="00123EDB"/>
    <w:rsid w:val="00157E3F"/>
    <w:rsid w:val="001B5FBB"/>
    <w:rsid w:val="001C4ED0"/>
    <w:rsid w:val="00253DFA"/>
    <w:rsid w:val="00260628"/>
    <w:rsid w:val="002A6E40"/>
    <w:rsid w:val="0030409D"/>
    <w:rsid w:val="003A71E7"/>
    <w:rsid w:val="005061A2"/>
    <w:rsid w:val="00694EF6"/>
    <w:rsid w:val="006C1855"/>
    <w:rsid w:val="007F2BBA"/>
    <w:rsid w:val="0080292B"/>
    <w:rsid w:val="00842032"/>
    <w:rsid w:val="00A025BE"/>
    <w:rsid w:val="00A55773"/>
    <w:rsid w:val="00AA73F9"/>
    <w:rsid w:val="00BC3539"/>
    <w:rsid w:val="00C36C3C"/>
    <w:rsid w:val="00C863B6"/>
    <w:rsid w:val="00D57BBE"/>
    <w:rsid w:val="00D67510"/>
    <w:rsid w:val="00DB5556"/>
    <w:rsid w:val="00EA3D8A"/>
    <w:rsid w:val="00EE1D89"/>
    <w:rsid w:val="00EF30B3"/>
    <w:rsid w:val="00EF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82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86172">
      <w:bodyDiv w:val="1"/>
      <w:marLeft w:val="0"/>
      <w:marRight w:val="0"/>
      <w:marTop w:val="0"/>
      <w:marBottom w:val="0"/>
      <w:divBdr>
        <w:top w:val="none" w:sz="0" w:space="0" w:color="auto"/>
        <w:left w:val="none" w:sz="0" w:space="0" w:color="auto"/>
        <w:bottom w:val="none" w:sz="0" w:space="0" w:color="auto"/>
        <w:right w:val="none" w:sz="0" w:space="0" w:color="auto"/>
      </w:divBdr>
      <w:divsChild>
        <w:div w:id="373433634">
          <w:marLeft w:val="144"/>
          <w:marRight w:val="0"/>
          <w:marTop w:val="240"/>
          <w:marBottom w:val="40"/>
          <w:divBdr>
            <w:top w:val="none" w:sz="0" w:space="0" w:color="auto"/>
            <w:left w:val="none" w:sz="0" w:space="0" w:color="auto"/>
            <w:bottom w:val="none" w:sz="0" w:space="0" w:color="auto"/>
            <w:right w:val="none" w:sz="0" w:space="0" w:color="auto"/>
          </w:divBdr>
        </w:div>
        <w:div w:id="1807048246">
          <w:marLeft w:val="144"/>
          <w:marRight w:val="0"/>
          <w:marTop w:val="240"/>
          <w:marBottom w:val="40"/>
          <w:divBdr>
            <w:top w:val="none" w:sz="0" w:space="0" w:color="auto"/>
            <w:left w:val="none" w:sz="0" w:space="0" w:color="auto"/>
            <w:bottom w:val="none" w:sz="0" w:space="0" w:color="auto"/>
            <w:right w:val="none" w:sz="0" w:space="0" w:color="auto"/>
          </w:divBdr>
        </w:div>
        <w:div w:id="1312978406">
          <w:marLeft w:val="605"/>
          <w:marRight w:val="0"/>
          <w:marTop w:val="40"/>
          <w:marBottom w:val="80"/>
          <w:divBdr>
            <w:top w:val="none" w:sz="0" w:space="0" w:color="auto"/>
            <w:left w:val="none" w:sz="0" w:space="0" w:color="auto"/>
            <w:bottom w:val="none" w:sz="0" w:space="0" w:color="auto"/>
            <w:right w:val="none" w:sz="0" w:space="0" w:color="auto"/>
          </w:divBdr>
        </w:div>
        <w:div w:id="580213906">
          <w:marLeft w:val="605"/>
          <w:marRight w:val="0"/>
          <w:marTop w:val="40"/>
          <w:marBottom w:val="80"/>
          <w:divBdr>
            <w:top w:val="none" w:sz="0" w:space="0" w:color="auto"/>
            <w:left w:val="none" w:sz="0" w:space="0" w:color="auto"/>
            <w:bottom w:val="none" w:sz="0" w:space="0" w:color="auto"/>
            <w:right w:val="none" w:sz="0" w:space="0" w:color="auto"/>
          </w:divBdr>
        </w:div>
        <w:div w:id="1869562552">
          <w:marLeft w:val="144"/>
          <w:marRight w:val="0"/>
          <w:marTop w:val="240"/>
          <w:marBottom w:val="40"/>
          <w:divBdr>
            <w:top w:val="none" w:sz="0" w:space="0" w:color="auto"/>
            <w:left w:val="none" w:sz="0" w:space="0" w:color="auto"/>
            <w:bottom w:val="none" w:sz="0" w:space="0" w:color="auto"/>
            <w:right w:val="none" w:sz="0" w:space="0" w:color="auto"/>
          </w:divBdr>
        </w:div>
      </w:divsChild>
    </w:div>
    <w:div w:id="825130422">
      <w:bodyDiv w:val="1"/>
      <w:marLeft w:val="0"/>
      <w:marRight w:val="0"/>
      <w:marTop w:val="0"/>
      <w:marBottom w:val="0"/>
      <w:divBdr>
        <w:top w:val="none" w:sz="0" w:space="0" w:color="auto"/>
        <w:left w:val="none" w:sz="0" w:space="0" w:color="auto"/>
        <w:bottom w:val="none" w:sz="0" w:space="0" w:color="auto"/>
        <w:right w:val="none" w:sz="0" w:space="0" w:color="auto"/>
      </w:divBdr>
      <w:divsChild>
        <w:div w:id="1143234865">
          <w:marLeft w:val="144"/>
          <w:marRight w:val="0"/>
          <w:marTop w:val="240"/>
          <w:marBottom w:val="40"/>
          <w:divBdr>
            <w:top w:val="none" w:sz="0" w:space="0" w:color="auto"/>
            <w:left w:val="none" w:sz="0" w:space="0" w:color="auto"/>
            <w:bottom w:val="none" w:sz="0" w:space="0" w:color="auto"/>
            <w:right w:val="none" w:sz="0" w:space="0" w:color="auto"/>
          </w:divBdr>
        </w:div>
        <w:div w:id="1699962253">
          <w:marLeft w:val="605"/>
          <w:marRight w:val="0"/>
          <w:marTop w:val="40"/>
          <w:marBottom w:val="80"/>
          <w:divBdr>
            <w:top w:val="none" w:sz="0" w:space="0" w:color="auto"/>
            <w:left w:val="none" w:sz="0" w:space="0" w:color="auto"/>
            <w:bottom w:val="none" w:sz="0" w:space="0" w:color="auto"/>
            <w:right w:val="none" w:sz="0" w:space="0" w:color="auto"/>
          </w:divBdr>
        </w:div>
        <w:div w:id="1515613122">
          <w:marLeft w:val="605"/>
          <w:marRight w:val="0"/>
          <w:marTop w:val="40"/>
          <w:marBottom w:val="80"/>
          <w:divBdr>
            <w:top w:val="none" w:sz="0" w:space="0" w:color="auto"/>
            <w:left w:val="none" w:sz="0" w:space="0" w:color="auto"/>
            <w:bottom w:val="none" w:sz="0" w:space="0" w:color="auto"/>
            <w:right w:val="none" w:sz="0" w:space="0" w:color="auto"/>
          </w:divBdr>
        </w:div>
        <w:div w:id="1557282440">
          <w:marLeft w:val="605"/>
          <w:marRight w:val="0"/>
          <w:marTop w:val="40"/>
          <w:marBottom w:val="80"/>
          <w:divBdr>
            <w:top w:val="none" w:sz="0" w:space="0" w:color="auto"/>
            <w:left w:val="none" w:sz="0" w:space="0" w:color="auto"/>
            <w:bottom w:val="none" w:sz="0" w:space="0" w:color="auto"/>
            <w:right w:val="none" w:sz="0" w:space="0" w:color="auto"/>
          </w:divBdr>
        </w:div>
        <w:div w:id="75056827">
          <w:marLeft w:val="605"/>
          <w:marRight w:val="0"/>
          <w:marTop w:val="40"/>
          <w:marBottom w:val="80"/>
          <w:divBdr>
            <w:top w:val="none" w:sz="0" w:space="0" w:color="auto"/>
            <w:left w:val="none" w:sz="0" w:space="0" w:color="auto"/>
            <w:bottom w:val="none" w:sz="0" w:space="0" w:color="auto"/>
            <w:right w:val="none" w:sz="0" w:space="0" w:color="auto"/>
          </w:divBdr>
        </w:div>
        <w:div w:id="1490488066">
          <w:marLeft w:val="605"/>
          <w:marRight w:val="0"/>
          <w:marTop w:val="40"/>
          <w:marBottom w:val="80"/>
          <w:divBdr>
            <w:top w:val="none" w:sz="0" w:space="0" w:color="auto"/>
            <w:left w:val="none" w:sz="0" w:space="0" w:color="auto"/>
            <w:bottom w:val="none" w:sz="0" w:space="0" w:color="auto"/>
            <w:right w:val="none" w:sz="0" w:space="0" w:color="auto"/>
          </w:divBdr>
        </w:div>
        <w:div w:id="1069495574">
          <w:marLeft w:val="144"/>
          <w:marRight w:val="0"/>
          <w:marTop w:val="240"/>
          <w:marBottom w:val="40"/>
          <w:divBdr>
            <w:top w:val="none" w:sz="0" w:space="0" w:color="auto"/>
            <w:left w:val="none" w:sz="0" w:space="0" w:color="auto"/>
            <w:bottom w:val="none" w:sz="0" w:space="0" w:color="auto"/>
            <w:right w:val="none" w:sz="0" w:space="0" w:color="auto"/>
          </w:divBdr>
        </w:div>
      </w:divsChild>
    </w:div>
    <w:div w:id="863248797">
      <w:bodyDiv w:val="1"/>
      <w:marLeft w:val="0"/>
      <w:marRight w:val="0"/>
      <w:marTop w:val="0"/>
      <w:marBottom w:val="0"/>
      <w:divBdr>
        <w:top w:val="none" w:sz="0" w:space="0" w:color="auto"/>
        <w:left w:val="none" w:sz="0" w:space="0" w:color="auto"/>
        <w:bottom w:val="none" w:sz="0" w:space="0" w:color="auto"/>
        <w:right w:val="none" w:sz="0" w:space="0" w:color="auto"/>
      </w:divBdr>
      <w:divsChild>
        <w:div w:id="1999262150">
          <w:marLeft w:val="144"/>
          <w:marRight w:val="0"/>
          <w:marTop w:val="240"/>
          <w:marBottom w:val="40"/>
          <w:divBdr>
            <w:top w:val="none" w:sz="0" w:space="0" w:color="auto"/>
            <w:left w:val="none" w:sz="0" w:space="0" w:color="auto"/>
            <w:bottom w:val="none" w:sz="0" w:space="0" w:color="auto"/>
            <w:right w:val="none" w:sz="0" w:space="0" w:color="auto"/>
          </w:divBdr>
        </w:div>
        <w:div w:id="1772779872">
          <w:marLeft w:val="144"/>
          <w:marRight w:val="0"/>
          <w:marTop w:val="240"/>
          <w:marBottom w:val="40"/>
          <w:divBdr>
            <w:top w:val="none" w:sz="0" w:space="0" w:color="auto"/>
            <w:left w:val="none" w:sz="0" w:space="0" w:color="auto"/>
            <w:bottom w:val="none" w:sz="0" w:space="0" w:color="auto"/>
            <w:right w:val="none" w:sz="0" w:space="0" w:color="auto"/>
          </w:divBdr>
        </w:div>
        <w:div w:id="1554846200">
          <w:marLeft w:val="144"/>
          <w:marRight w:val="0"/>
          <w:marTop w:val="240"/>
          <w:marBottom w:val="40"/>
          <w:divBdr>
            <w:top w:val="none" w:sz="0" w:space="0" w:color="auto"/>
            <w:left w:val="none" w:sz="0" w:space="0" w:color="auto"/>
            <w:bottom w:val="none" w:sz="0" w:space="0" w:color="auto"/>
            <w:right w:val="none" w:sz="0" w:space="0" w:color="auto"/>
          </w:divBdr>
        </w:div>
        <w:div w:id="459615967">
          <w:marLeft w:val="605"/>
          <w:marRight w:val="0"/>
          <w:marTop w:val="40"/>
          <w:marBottom w:val="80"/>
          <w:divBdr>
            <w:top w:val="none" w:sz="0" w:space="0" w:color="auto"/>
            <w:left w:val="none" w:sz="0" w:space="0" w:color="auto"/>
            <w:bottom w:val="none" w:sz="0" w:space="0" w:color="auto"/>
            <w:right w:val="none" w:sz="0" w:space="0" w:color="auto"/>
          </w:divBdr>
        </w:div>
        <w:div w:id="51469252">
          <w:marLeft w:val="605"/>
          <w:marRight w:val="0"/>
          <w:marTop w:val="40"/>
          <w:marBottom w:val="80"/>
          <w:divBdr>
            <w:top w:val="none" w:sz="0" w:space="0" w:color="auto"/>
            <w:left w:val="none" w:sz="0" w:space="0" w:color="auto"/>
            <w:bottom w:val="none" w:sz="0" w:space="0" w:color="auto"/>
            <w:right w:val="none" w:sz="0" w:space="0" w:color="auto"/>
          </w:divBdr>
        </w:div>
        <w:div w:id="863902216">
          <w:marLeft w:val="605"/>
          <w:marRight w:val="0"/>
          <w:marTop w:val="40"/>
          <w:marBottom w:val="80"/>
          <w:divBdr>
            <w:top w:val="none" w:sz="0" w:space="0" w:color="auto"/>
            <w:left w:val="none" w:sz="0" w:space="0" w:color="auto"/>
            <w:bottom w:val="none" w:sz="0" w:space="0" w:color="auto"/>
            <w:right w:val="none" w:sz="0" w:space="0" w:color="auto"/>
          </w:divBdr>
        </w:div>
      </w:divsChild>
    </w:div>
    <w:div w:id="1137993310">
      <w:bodyDiv w:val="1"/>
      <w:marLeft w:val="0"/>
      <w:marRight w:val="0"/>
      <w:marTop w:val="0"/>
      <w:marBottom w:val="0"/>
      <w:divBdr>
        <w:top w:val="none" w:sz="0" w:space="0" w:color="auto"/>
        <w:left w:val="none" w:sz="0" w:space="0" w:color="auto"/>
        <w:bottom w:val="none" w:sz="0" w:space="0" w:color="auto"/>
        <w:right w:val="none" w:sz="0" w:space="0" w:color="auto"/>
      </w:divBdr>
      <w:divsChild>
        <w:div w:id="480851660">
          <w:marLeft w:val="144"/>
          <w:marRight w:val="0"/>
          <w:marTop w:val="240"/>
          <w:marBottom w:val="40"/>
          <w:divBdr>
            <w:top w:val="none" w:sz="0" w:space="0" w:color="auto"/>
            <w:left w:val="none" w:sz="0" w:space="0" w:color="auto"/>
            <w:bottom w:val="none" w:sz="0" w:space="0" w:color="auto"/>
            <w:right w:val="none" w:sz="0" w:space="0" w:color="auto"/>
          </w:divBdr>
        </w:div>
        <w:div w:id="2059694832">
          <w:marLeft w:val="144"/>
          <w:marRight w:val="0"/>
          <w:marTop w:val="240"/>
          <w:marBottom w:val="40"/>
          <w:divBdr>
            <w:top w:val="none" w:sz="0" w:space="0" w:color="auto"/>
            <w:left w:val="none" w:sz="0" w:space="0" w:color="auto"/>
            <w:bottom w:val="none" w:sz="0" w:space="0" w:color="auto"/>
            <w:right w:val="none" w:sz="0" w:space="0" w:color="auto"/>
          </w:divBdr>
        </w:div>
        <w:div w:id="286738812">
          <w:marLeft w:val="144"/>
          <w:marRight w:val="0"/>
          <w:marTop w:val="240"/>
          <w:marBottom w:val="40"/>
          <w:divBdr>
            <w:top w:val="none" w:sz="0" w:space="0" w:color="auto"/>
            <w:left w:val="none" w:sz="0" w:space="0" w:color="auto"/>
            <w:bottom w:val="none" w:sz="0" w:space="0" w:color="auto"/>
            <w:right w:val="none" w:sz="0" w:space="0" w:color="auto"/>
          </w:divBdr>
        </w:div>
      </w:divsChild>
    </w:div>
    <w:div w:id="1165513451">
      <w:bodyDiv w:val="1"/>
      <w:marLeft w:val="0"/>
      <w:marRight w:val="0"/>
      <w:marTop w:val="0"/>
      <w:marBottom w:val="0"/>
      <w:divBdr>
        <w:top w:val="none" w:sz="0" w:space="0" w:color="auto"/>
        <w:left w:val="none" w:sz="0" w:space="0" w:color="auto"/>
        <w:bottom w:val="none" w:sz="0" w:space="0" w:color="auto"/>
        <w:right w:val="none" w:sz="0" w:space="0" w:color="auto"/>
      </w:divBdr>
      <w:divsChild>
        <w:div w:id="304312279">
          <w:marLeft w:val="144"/>
          <w:marRight w:val="0"/>
          <w:marTop w:val="240"/>
          <w:marBottom w:val="40"/>
          <w:divBdr>
            <w:top w:val="none" w:sz="0" w:space="0" w:color="auto"/>
            <w:left w:val="none" w:sz="0" w:space="0" w:color="auto"/>
            <w:bottom w:val="none" w:sz="0" w:space="0" w:color="auto"/>
            <w:right w:val="none" w:sz="0" w:space="0" w:color="auto"/>
          </w:divBdr>
        </w:div>
        <w:div w:id="916129639">
          <w:marLeft w:val="144"/>
          <w:marRight w:val="0"/>
          <w:marTop w:val="240"/>
          <w:marBottom w:val="40"/>
          <w:divBdr>
            <w:top w:val="none" w:sz="0" w:space="0" w:color="auto"/>
            <w:left w:val="none" w:sz="0" w:space="0" w:color="auto"/>
            <w:bottom w:val="none" w:sz="0" w:space="0" w:color="auto"/>
            <w:right w:val="none" w:sz="0" w:space="0" w:color="auto"/>
          </w:divBdr>
        </w:div>
        <w:div w:id="2063554189">
          <w:marLeft w:val="144"/>
          <w:marRight w:val="0"/>
          <w:marTop w:val="240"/>
          <w:marBottom w:val="40"/>
          <w:divBdr>
            <w:top w:val="none" w:sz="0" w:space="0" w:color="auto"/>
            <w:left w:val="none" w:sz="0" w:space="0" w:color="auto"/>
            <w:bottom w:val="none" w:sz="0" w:space="0" w:color="auto"/>
            <w:right w:val="none" w:sz="0" w:space="0" w:color="auto"/>
          </w:divBdr>
        </w:div>
        <w:div w:id="250815815">
          <w:marLeft w:val="605"/>
          <w:marRight w:val="0"/>
          <w:marTop w:val="40"/>
          <w:marBottom w:val="80"/>
          <w:divBdr>
            <w:top w:val="none" w:sz="0" w:space="0" w:color="auto"/>
            <w:left w:val="none" w:sz="0" w:space="0" w:color="auto"/>
            <w:bottom w:val="none" w:sz="0" w:space="0" w:color="auto"/>
            <w:right w:val="none" w:sz="0" w:space="0" w:color="auto"/>
          </w:divBdr>
        </w:div>
        <w:div w:id="1389376287">
          <w:marLeft w:val="144"/>
          <w:marRight w:val="0"/>
          <w:marTop w:val="240"/>
          <w:marBottom w:val="40"/>
          <w:divBdr>
            <w:top w:val="none" w:sz="0" w:space="0" w:color="auto"/>
            <w:left w:val="none" w:sz="0" w:space="0" w:color="auto"/>
            <w:bottom w:val="none" w:sz="0" w:space="0" w:color="auto"/>
            <w:right w:val="none" w:sz="0" w:space="0" w:color="auto"/>
          </w:divBdr>
        </w:div>
      </w:divsChild>
    </w:div>
    <w:div w:id="1290817375">
      <w:bodyDiv w:val="1"/>
      <w:marLeft w:val="0"/>
      <w:marRight w:val="0"/>
      <w:marTop w:val="0"/>
      <w:marBottom w:val="0"/>
      <w:divBdr>
        <w:top w:val="none" w:sz="0" w:space="0" w:color="auto"/>
        <w:left w:val="none" w:sz="0" w:space="0" w:color="auto"/>
        <w:bottom w:val="none" w:sz="0" w:space="0" w:color="auto"/>
        <w:right w:val="none" w:sz="0" w:space="0" w:color="auto"/>
      </w:divBdr>
      <w:divsChild>
        <w:div w:id="437917418">
          <w:marLeft w:val="144"/>
          <w:marRight w:val="0"/>
          <w:marTop w:val="240"/>
          <w:marBottom w:val="40"/>
          <w:divBdr>
            <w:top w:val="none" w:sz="0" w:space="0" w:color="auto"/>
            <w:left w:val="none" w:sz="0" w:space="0" w:color="auto"/>
            <w:bottom w:val="none" w:sz="0" w:space="0" w:color="auto"/>
            <w:right w:val="none" w:sz="0" w:space="0" w:color="auto"/>
          </w:divBdr>
        </w:div>
        <w:div w:id="464389678">
          <w:marLeft w:val="144"/>
          <w:marRight w:val="0"/>
          <w:marTop w:val="240"/>
          <w:marBottom w:val="40"/>
          <w:divBdr>
            <w:top w:val="none" w:sz="0" w:space="0" w:color="auto"/>
            <w:left w:val="none" w:sz="0" w:space="0" w:color="auto"/>
            <w:bottom w:val="none" w:sz="0" w:space="0" w:color="auto"/>
            <w:right w:val="none" w:sz="0" w:space="0" w:color="auto"/>
          </w:divBdr>
        </w:div>
        <w:div w:id="1002666332">
          <w:marLeft w:val="144"/>
          <w:marRight w:val="0"/>
          <w:marTop w:val="240"/>
          <w:marBottom w:val="40"/>
          <w:divBdr>
            <w:top w:val="none" w:sz="0" w:space="0" w:color="auto"/>
            <w:left w:val="none" w:sz="0" w:space="0" w:color="auto"/>
            <w:bottom w:val="none" w:sz="0" w:space="0" w:color="auto"/>
            <w:right w:val="none" w:sz="0" w:space="0" w:color="auto"/>
          </w:divBdr>
        </w:div>
        <w:div w:id="466244960">
          <w:marLeft w:val="605"/>
          <w:marRight w:val="0"/>
          <w:marTop w:val="40"/>
          <w:marBottom w:val="80"/>
          <w:divBdr>
            <w:top w:val="none" w:sz="0" w:space="0" w:color="auto"/>
            <w:left w:val="none" w:sz="0" w:space="0" w:color="auto"/>
            <w:bottom w:val="none" w:sz="0" w:space="0" w:color="auto"/>
            <w:right w:val="none" w:sz="0" w:space="0" w:color="auto"/>
          </w:divBdr>
        </w:div>
        <w:div w:id="1650555534">
          <w:marLeft w:val="144"/>
          <w:marRight w:val="0"/>
          <w:marTop w:val="240"/>
          <w:marBottom w:val="40"/>
          <w:divBdr>
            <w:top w:val="none" w:sz="0" w:space="0" w:color="auto"/>
            <w:left w:val="none" w:sz="0" w:space="0" w:color="auto"/>
            <w:bottom w:val="none" w:sz="0" w:space="0" w:color="auto"/>
            <w:right w:val="none" w:sz="0" w:space="0" w:color="auto"/>
          </w:divBdr>
        </w:div>
      </w:divsChild>
    </w:div>
    <w:div w:id="1720393318">
      <w:bodyDiv w:val="1"/>
      <w:marLeft w:val="0"/>
      <w:marRight w:val="0"/>
      <w:marTop w:val="0"/>
      <w:marBottom w:val="0"/>
      <w:divBdr>
        <w:top w:val="none" w:sz="0" w:space="0" w:color="auto"/>
        <w:left w:val="none" w:sz="0" w:space="0" w:color="auto"/>
        <w:bottom w:val="none" w:sz="0" w:space="0" w:color="auto"/>
        <w:right w:val="none" w:sz="0" w:space="0" w:color="auto"/>
      </w:divBdr>
      <w:divsChild>
        <w:div w:id="1145776219">
          <w:marLeft w:val="144"/>
          <w:marRight w:val="0"/>
          <w:marTop w:val="240"/>
          <w:marBottom w:val="40"/>
          <w:divBdr>
            <w:top w:val="none" w:sz="0" w:space="0" w:color="auto"/>
            <w:left w:val="none" w:sz="0" w:space="0" w:color="auto"/>
            <w:bottom w:val="none" w:sz="0" w:space="0" w:color="auto"/>
            <w:right w:val="none" w:sz="0" w:space="0" w:color="auto"/>
          </w:divBdr>
        </w:div>
        <w:div w:id="1362707132">
          <w:marLeft w:val="605"/>
          <w:marRight w:val="0"/>
          <w:marTop w:val="40"/>
          <w:marBottom w:val="80"/>
          <w:divBdr>
            <w:top w:val="none" w:sz="0" w:space="0" w:color="auto"/>
            <w:left w:val="none" w:sz="0" w:space="0" w:color="auto"/>
            <w:bottom w:val="none" w:sz="0" w:space="0" w:color="auto"/>
            <w:right w:val="none" w:sz="0" w:space="0" w:color="auto"/>
          </w:divBdr>
        </w:div>
        <w:div w:id="1051148113">
          <w:marLeft w:val="605"/>
          <w:marRight w:val="0"/>
          <w:marTop w:val="40"/>
          <w:marBottom w:val="80"/>
          <w:divBdr>
            <w:top w:val="none" w:sz="0" w:space="0" w:color="auto"/>
            <w:left w:val="none" w:sz="0" w:space="0" w:color="auto"/>
            <w:bottom w:val="none" w:sz="0" w:space="0" w:color="auto"/>
            <w:right w:val="none" w:sz="0" w:space="0" w:color="auto"/>
          </w:divBdr>
        </w:div>
        <w:div w:id="1001004387">
          <w:marLeft w:val="144"/>
          <w:marRight w:val="0"/>
          <w:marTop w:val="240"/>
          <w:marBottom w:val="40"/>
          <w:divBdr>
            <w:top w:val="none" w:sz="0" w:space="0" w:color="auto"/>
            <w:left w:val="none" w:sz="0" w:space="0" w:color="auto"/>
            <w:bottom w:val="none" w:sz="0" w:space="0" w:color="auto"/>
            <w:right w:val="none" w:sz="0" w:space="0" w:color="auto"/>
          </w:divBdr>
        </w:div>
        <w:div w:id="1468086174">
          <w:marLeft w:val="605"/>
          <w:marRight w:val="0"/>
          <w:marTop w:val="40"/>
          <w:marBottom w:val="80"/>
          <w:divBdr>
            <w:top w:val="none" w:sz="0" w:space="0" w:color="auto"/>
            <w:left w:val="none" w:sz="0" w:space="0" w:color="auto"/>
            <w:bottom w:val="none" w:sz="0" w:space="0" w:color="auto"/>
            <w:right w:val="none" w:sz="0" w:space="0" w:color="auto"/>
          </w:divBdr>
        </w:div>
        <w:div w:id="526720415">
          <w:marLeft w:val="605"/>
          <w:marRight w:val="0"/>
          <w:marTop w:val="40"/>
          <w:marBottom w:val="80"/>
          <w:divBdr>
            <w:top w:val="none" w:sz="0" w:space="0" w:color="auto"/>
            <w:left w:val="none" w:sz="0" w:space="0" w:color="auto"/>
            <w:bottom w:val="none" w:sz="0" w:space="0" w:color="auto"/>
            <w:right w:val="none" w:sz="0" w:space="0" w:color="auto"/>
          </w:divBdr>
        </w:div>
      </w:divsChild>
    </w:div>
    <w:div w:id="2007780639">
      <w:bodyDiv w:val="1"/>
      <w:marLeft w:val="0"/>
      <w:marRight w:val="0"/>
      <w:marTop w:val="0"/>
      <w:marBottom w:val="0"/>
      <w:divBdr>
        <w:top w:val="none" w:sz="0" w:space="0" w:color="auto"/>
        <w:left w:val="none" w:sz="0" w:space="0" w:color="auto"/>
        <w:bottom w:val="none" w:sz="0" w:space="0" w:color="auto"/>
        <w:right w:val="none" w:sz="0" w:space="0" w:color="auto"/>
      </w:divBdr>
      <w:divsChild>
        <w:div w:id="557400141">
          <w:marLeft w:val="144"/>
          <w:marRight w:val="0"/>
          <w:marTop w:val="240"/>
          <w:marBottom w:val="40"/>
          <w:divBdr>
            <w:top w:val="none" w:sz="0" w:space="0" w:color="auto"/>
            <w:left w:val="none" w:sz="0" w:space="0" w:color="auto"/>
            <w:bottom w:val="none" w:sz="0" w:space="0" w:color="auto"/>
            <w:right w:val="none" w:sz="0" w:space="0" w:color="auto"/>
          </w:divBdr>
        </w:div>
        <w:div w:id="61220651">
          <w:marLeft w:val="144"/>
          <w:marRight w:val="0"/>
          <w:marTop w:val="240"/>
          <w:marBottom w:val="40"/>
          <w:divBdr>
            <w:top w:val="none" w:sz="0" w:space="0" w:color="auto"/>
            <w:left w:val="none" w:sz="0" w:space="0" w:color="auto"/>
            <w:bottom w:val="none" w:sz="0" w:space="0" w:color="auto"/>
            <w:right w:val="none" w:sz="0" w:space="0" w:color="auto"/>
          </w:divBdr>
        </w:div>
        <w:div w:id="2130582508">
          <w:marLeft w:val="605"/>
          <w:marRight w:val="0"/>
          <w:marTop w:val="40"/>
          <w:marBottom w:val="80"/>
          <w:divBdr>
            <w:top w:val="none" w:sz="0" w:space="0" w:color="auto"/>
            <w:left w:val="none" w:sz="0" w:space="0" w:color="auto"/>
            <w:bottom w:val="none" w:sz="0" w:space="0" w:color="auto"/>
            <w:right w:val="none" w:sz="0" w:space="0" w:color="auto"/>
          </w:divBdr>
        </w:div>
        <w:div w:id="788477078">
          <w:marLeft w:val="144"/>
          <w:marRight w:val="0"/>
          <w:marTop w:val="240"/>
          <w:marBottom w:val="40"/>
          <w:divBdr>
            <w:top w:val="none" w:sz="0" w:space="0" w:color="auto"/>
            <w:left w:val="none" w:sz="0" w:space="0" w:color="auto"/>
            <w:bottom w:val="none" w:sz="0" w:space="0" w:color="auto"/>
            <w:right w:val="none" w:sz="0" w:space="0" w:color="auto"/>
          </w:divBdr>
        </w:div>
        <w:div w:id="1780635785">
          <w:marLeft w:val="605"/>
          <w:marRight w:val="0"/>
          <w:marTop w:val="40"/>
          <w:marBottom w:val="80"/>
          <w:divBdr>
            <w:top w:val="none" w:sz="0" w:space="0" w:color="auto"/>
            <w:left w:val="none" w:sz="0" w:space="0" w:color="auto"/>
            <w:bottom w:val="none" w:sz="0" w:space="0" w:color="auto"/>
            <w:right w:val="none" w:sz="0" w:space="0" w:color="auto"/>
          </w:divBdr>
        </w:div>
        <w:div w:id="1309241595">
          <w:marLeft w:val="144"/>
          <w:marRight w:val="0"/>
          <w:marTop w:val="240"/>
          <w:marBottom w:val="40"/>
          <w:divBdr>
            <w:top w:val="none" w:sz="0" w:space="0" w:color="auto"/>
            <w:left w:val="none" w:sz="0" w:space="0" w:color="auto"/>
            <w:bottom w:val="none" w:sz="0" w:space="0" w:color="auto"/>
            <w:right w:val="none" w:sz="0" w:space="0" w:color="auto"/>
          </w:divBdr>
        </w:div>
        <w:div w:id="1023626996">
          <w:marLeft w:val="605"/>
          <w:marRight w:val="0"/>
          <w:marTop w:val="40"/>
          <w:marBottom w:val="80"/>
          <w:divBdr>
            <w:top w:val="none" w:sz="0" w:space="0" w:color="auto"/>
            <w:left w:val="none" w:sz="0" w:space="0" w:color="auto"/>
            <w:bottom w:val="none" w:sz="0" w:space="0" w:color="auto"/>
            <w:right w:val="none" w:sz="0" w:space="0" w:color="auto"/>
          </w:divBdr>
        </w:div>
        <w:div w:id="1704287995">
          <w:marLeft w:val="144"/>
          <w:marRight w:val="0"/>
          <w:marTop w:val="240"/>
          <w:marBottom w:val="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BB7D5CFE</Template>
  <TotalTime>1</TotalTime>
  <Pages>8</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Ayham Khashroum</dc:creator>
  <cp:keywords/>
  <dc:description/>
  <cp:lastModifiedBy>Geiger, Christopher</cp:lastModifiedBy>
  <cp:revision>3</cp:revision>
  <dcterms:created xsi:type="dcterms:W3CDTF">2017-02-08T21:46:00Z</dcterms:created>
  <dcterms:modified xsi:type="dcterms:W3CDTF">2017-02-09T14:06:00Z</dcterms:modified>
</cp:coreProperties>
</file>