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B269" w14:textId="77777777" w:rsidR="00622261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</w:p>
    <w:p w14:paraId="22BA66F8" w14:textId="5BB41B17" w:rsidR="00372270" w:rsidRDefault="00622261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 w:rsidR="00372270">
        <w:rPr>
          <w:b/>
          <w:bCs/>
          <w:color w:val="000000"/>
          <w:sz w:val="21"/>
          <w:szCs w:val="21"/>
        </w:rPr>
        <w:t>APPLICATION FOR OMS EXTERNSHIP</w:t>
      </w:r>
    </w:p>
    <w:p w14:paraId="640CFE86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NAME</w:t>
      </w:r>
    </w:p>
    <w:p w14:paraId="618D50FD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</w:t>
      </w:r>
    </w:p>
    <w:p w14:paraId="0568F2D9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ADDRESS</w:t>
      </w:r>
    </w:p>
    <w:p w14:paraId="263928C1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</w:t>
      </w:r>
    </w:p>
    <w:p w14:paraId="79DD373F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</w:t>
      </w:r>
    </w:p>
    <w:p w14:paraId="369D6280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PHONE</w:t>
      </w:r>
    </w:p>
    <w:p w14:paraId="4ED890A8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</w:t>
      </w:r>
    </w:p>
    <w:p w14:paraId="653253CC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(Home) (School)</w:t>
      </w:r>
    </w:p>
    <w:p w14:paraId="56C59FFC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E-MAIL</w:t>
      </w:r>
    </w:p>
    <w:p w14:paraId="76976F72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</w:t>
      </w:r>
    </w:p>
    <w:p w14:paraId="2A9B4DA5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EDUCATIONAL BACKGROUND:</w:t>
      </w:r>
    </w:p>
    <w:p w14:paraId="22FE75B4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College/University____________________________Dates________________________</w:t>
      </w:r>
    </w:p>
    <w:p w14:paraId="16F64E2A" w14:textId="7D040C44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Major______________________________________</w:t>
      </w:r>
      <w:r w:rsidR="00622261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GPA________________________</w:t>
      </w:r>
    </w:p>
    <w:p w14:paraId="02215796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Academic Awards</w:t>
      </w:r>
    </w:p>
    <w:p w14:paraId="5429BD0E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</w:t>
      </w:r>
    </w:p>
    <w:p w14:paraId="60469854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</w:t>
      </w:r>
    </w:p>
    <w:p w14:paraId="0F4EC1FC" w14:textId="61304DCB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Dental </w:t>
      </w:r>
      <w:proofErr w:type="spellStart"/>
      <w:r>
        <w:rPr>
          <w:color w:val="000000"/>
          <w:sz w:val="21"/>
          <w:szCs w:val="21"/>
        </w:rPr>
        <w:t>School___________________________________Graduation</w:t>
      </w:r>
      <w:proofErr w:type="spellEnd"/>
      <w:r>
        <w:rPr>
          <w:color w:val="000000"/>
          <w:sz w:val="21"/>
          <w:szCs w:val="21"/>
        </w:rPr>
        <w:t xml:space="preserve"> Date____________</w:t>
      </w:r>
    </w:p>
    <w:p w14:paraId="5611B649" w14:textId="77777777" w:rsidR="00622261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Class Rank </w:t>
      </w:r>
    </w:p>
    <w:p w14:paraId="21D861EF" w14:textId="15256148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color w:val="000000"/>
          <w:sz w:val="14"/>
          <w:szCs w:val="14"/>
        </w:rPr>
        <w:t>st</w:t>
      </w:r>
      <w:r>
        <w:rPr>
          <w:color w:val="000000"/>
          <w:sz w:val="21"/>
          <w:szCs w:val="21"/>
        </w:rPr>
        <w:t xml:space="preserve"> Year________________</w:t>
      </w:r>
    </w:p>
    <w:p w14:paraId="0531C2BA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color w:val="000000"/>
          <w:sz w:val="14"/>
          <w:szCs w:val="14"/>
        </w:rPr>
        <w:t>nd</w:t>
      </w:r>
      <w:r>
        <w:rPr>
          <w:color w:val="000000"/>
          <w:sz w:val="21"/>
          <w:szCs w:val="21"/>
        </w:rPr>
        <w:t xml:space="preserve"> Year________________</w:t>
      </w:r>
    </w:p>
    <w:p w14:paraId="0E480742" w14:textId="6D1ADD6B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>
        <w:rPr>
          <w:color w:val="000000"/>
          <w:sz w:val="14"/>
          <w:szCs w:val="14"/>
        </w:rPr>
        <w:t>rd</w:t>
      </w:r>
      <w:r>
        <w:rPr>
          <w:color w:val="000000"/>
          <w:sz w:val="21"/>
          <w:szCs w:val="21"/>
        </w:rPr>
        <w:t xml:space="preserve"> Year________________</w:t>
      </w:r>
    </w:p>
    <w:p w14:paraId="17855C65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</w:p>
    <w:p w14:paraId="7C4B1DF4" w14:textId="01D65B9E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IDBE</w:t>
      </w:r>
      <w:r>
        <w:rPr>
          <w:color w:val="000000"/>
          <w:sz w:val="21"/>
          <w:szCs w:val="21"/>
        </w:rPr>
        <w:t xml:space="preserve"> ________________________________</w:t>
      </w:r>
    </w:p>
    <w:p w14:paraId="6ED7CE73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</w:p>
    <w:p w14:paraId="68C91592" w14:textId="1485DF64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Preferred Externship – Inclusive dates ranked in order of preference:</w:t>
      </w:r>
    </w:p>
    <w:p w14:paraId="054D6C84" w14:textId="78F541F4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January __________________ </w:t>
      </w:r>
      <w:r>
        <w:rPr>
          <w:color w:val="000000"/>
          <w:sz w:val="21"/>
          <w:szCs w:val="21"/>
        </w:rPr>
        <w:t xml:space="preserve">   </w:t>
      </w:r>
      <w:r>
        <w:rPr>
          <w:color w:val="000000"/>
          <w:sz w:val="21"/>
          <w:szCs w:val="21"/>
        </w:rPr>
        <w:t>July _________________</w:t>
      </w:r>
    </w:p>
    <w:p w14:paraId="0648BBB4" w14:textId="66D38738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February _________________</w:t>
      </w:r>
      <w:r>
        <w:rPr>
          <w:color w:val="000000"/>
          <w:sz w:val="21"/>
          <w:szCs w:val="21"/>
        </w:rPr>
        <w:t xml:space="preserve">    A</w:t>
      </w:r>
      <w:r>
        <w:rPr>
          <w:color w:val="000000"/>
          <w:sz w:val="21"/>
          <w:szCs w:val="21"/>
        </w:rPr>
        <w:t>ugust _________________</w:t>
      </w:r>
    </w:p>
    <w:p w14:paraId="03185C03" w14:textId="311465F0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March__________________</w:t>
      </w:r>
      <w:r>
        <w:rPr>
          <w:color w:val="000000"/>
          <w:sz w:val="21"/>
          <w:szCs w:val="21"/>
        </w:rPr>
        <w:t xml:space="preserve">      </w:t>
      </w:r>
      <w:r>
        <w:rPr>
          <w:color w:val="000000"/>
          <w:sz w:val="21"/>
          <w:szCs w:val="21"/>
        </w:rPr>
        <w:t xml:space="preserve"> September _________________</w:t>
      </w:r>
    </w:p>
    <w:p w14:paraId="4EEB8A83" w14:textId="28D341DE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April __________________</w:t>
      </w:r>
      <w:r>
        <w:rPr>
          <w:color w:val="000000"/>
          <w:sz w:val="21"/>
          <w:szCs w:val="21"/>
        </w:rPr>
        <w:t xml:space="preserve">        </w:t>
      </w:r>
      <w:r>
        <w:rPr>
          <w:color w:val="000000"/>
          <w:sz w:val="21"/>
          <w:szCs w:val="21"/>
        </w:rPr>
        <w:t>October_________________</w:t>
      </w:r>
    </w:p>
    <w:p w14:paraId="5AB7E475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May __________________</w:t>
      </w:r>
      <w:r>
        <w:rPr>
          <w:color w:val="000000"/>
          <w:sz w:val="21"/>
          <w:szCs w:val="21"/>
        </w:rPr>
        <w:t xml:space="preserve">.        </w:t>
      </w:r>
      <w:r>
        <w:rPr>
          <w:color w:val="000000"/>
          <w:sz w:val="21"/>
          <w:szCs w:val="21"/>
        </w:rPr>
        <w:t>November_________________</w:t>
      </w:r>
    </w:p>
    <w:p w14:paraId="3392142A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June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__________________</w:t>
      </w:r>
      <w:r>
        <w:rPr>
          <w:color w:val="000000"/>
          <w:sz w:val="21"/>
          <w:szCs w:val="21"/>
        </w:rPr>
        <w:t xml:space="preserve">.        </w:t>
      </w:r>
      <w:r>
        <w:rPr>
          <w:color w:val="000000"/>
          <w:sz w:val="21"/>
          <w:szCs w:val="21"/>
        </w:rPr>
        <w:t>December_________________</w:t>
      </w:r>
    </w:p>
    <w:p w14:paraId="0ABC5879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</w:p>
    <w:p w14:paraId="50CFD20A" w14:textId="061C678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Please return / email application and supporting information to the following address:</w:t>
      </w:r>
    </w:p>
    <w:p w14:paraId="7CB152DB" w14:textId="50B9FF34" w:rsidR="00622261" w:rsidRDefault="00622261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Submit:</w:t>
      </w:r>
    </w:p>
    <w:p w14:paraId="2C58A0EF" w14:textId="16CAFFDD" w:rsidR="00622261" w:rsidRDefault="00622261" w:rsidP="00622261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This application</w:t>
      </w:r>
    </w:p>
    <w:p w14:paraId="50A77E67" w14:textId="4AD7890F" w:rsidR="00622261" w:rsidRDefault="00622261" w:rsidP="00622261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Personal statement</w:t>
      </w:r>
    </w:p>
    <w:p w14:paraId="482AE8BC" w14:textId="4069B973" w:rsidR="00622261" w:rsidRDefault="00622261" w:rsidP="00622261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Letter of academic good standing </w:t>
      </w:r>
    </w:p>
    <w:p w14:paraId="159ECBDD" w14:textId="1208243A" w:rsidR="00622261" w:rsidRPr="00622261" w:rsidRDefault="00622261" w:rsidP="00622261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Curriculum vitae</w:t>
      </w:r>
    </w:p>
    <w:p w14:paraId="017C929B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</w:p>
    <w:p w14:paraId="4FB9B681" w14:textId="5862A2A1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Faisal A. Quereshy, MD, DDS, </w:t>
      </w:r>
      <w:r>
        <w:rPr>
          <w:color w:val="000000"/>
          <w:sz w:val="21"/>
          <w:szCs w:val="21"/>
        </w:rPr>
        <w:t xml:space="preserve">MBA, </w:t>
      </w:r>
      <w:r>
        <w:rPr>
          <w:color w:val="000000"/>
          <w:sz w:val="21"/>
          <w:szCs w:val="21"/>
        </w:rPr>
        <w:t>FACS</w:t>
      </w:r>
    </w:p>
    <w:p w14:paraId="229B49C8" w14:textId="6D161039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Professor, Residency Director</w:t>
      </w:r>
    </w:p>
    <w:p w14:paraId="3A6A4C1B" w14:textId="79EB4208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9601 Chester Road</w:t>
      </w:r>
    </w:p>
    <w:p w14:paraId="33F9E8CD" w14:textId="34E8124F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Dept OMS</w:t>
      </w:r>
    </w:p>
    <w:p w14:paraId="7EDE2334" w14:textId="77777777" w:rsidR="00372270" w:rsidRDefault="00372270" w:rsidP="003722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Cleveland, Ohio 44106-4905</w:t>
      </w:r>
    </w:p>
    <w:p w14:paraId="1C18CAA1" w14:textId="2AF98A43" w:rsidR="00091946" w:rsidRPr="00A64F4A" w:rsidRDefault="00372270" w:rsidP="00372270">
      <w:pPr>
        <w:jc w:val="both"/>
        <w:rPr>
          <w:rFonts w:ascii="Calibri" w:hAnsi="Calibri"/>
          <w:i/>
        </w:rPr>
      </w:pPr>
      <w:r>
        <w:rPr>
          <w:color w:val="000000"/>
          <w:sz w:val="21"/>
          <w:szCs w:val="21"/>
        </w:rPr>
        <w:t>faq@case.edu</w:t>
      </w:r>
    </w:p>
    <w:p w14:paraId="3F033B61" w14:textId="62830446" w:rsidR="00837B6E" w:rsidRPr="00372270" w:rsidRDefault="00837B6E" w:rsidP="0039032E">
      <w:pPr>
        <w:spacing w:line="276" w:lineRule="auto"/>
        <w:rPr>
          <w:rFonts w:ascii="Arial" w:eastAsia="Arial" w:hAnsi="Arial" w:cs="Arial"/>
          <w:sz w:val="20"/>
          <w:szCs w:val="20"/>
          <w:lang w:val="en"/>
        </w:rPr>
      </w:pPr>
    </w:p>
    <w:sectPr w:rsidR="00837B6E" w:rsidRPr="00372270">
      <w:headerReference w:type="default" r:id="rId7"/>
      <w:pgSz w:w="12240" w:h="15840"/>
      <w:pgMar w:top="1656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A2B9" w14:textId="77777777" w:rsidR="006B484A" w:rsidRDefault="006B484A">
      <w:r>
        <w:separator/>
      </w:r>
    </w:p>
  </w:endnote>
  <w:endnote w:type="continuationSeparator" w:id="0">
    <w:p w14:paraId="337736FA" w14:textId="77777777" w:rsidR="006B484A" w:rsidRDefault="006B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9450" w14:textId="77777777" w:rsidR="006B484A" w:rsidRDefault="006B484A">
      <w:r>
        <w:separator/>
      </w:r>
    </w:p>
  </w:footnote>
  <w:footnote w:type="continuationSeparator" w:id="0">
    <w:p w14:paraId="46E38913" w14:textId="77777777" w:rsidR="006B484A" w:rsidRDefault="006B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07FB" w14:textId="77777777" w:rsidR="00295DFA" w:rsidRDefault="008F5C17" w:rsidP="00091946">
    <w:pPr>
      <w:pStyle w:val="Header"/>
      <w:ind w:left="-1080" w:firstLine="180"/>
    </w:pPr>
    <w:r>
      <w:rPr>
        <w:noProof/>
      </w:rPr>
      <w:drawing>
        <wp:inline distT="0" distB="0" distL="0" distR="0" wp14:anchorId="5EF95413" wp14:editId="1E1B3F49">
          <wp:extent cx="3611880" cy="715645"/>
          <wp:effectExtent l="0" t="0" r="0" b="0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7EB5"/>
    <w:multiLevelType w:val="hybridMultilevel"/>
    <w:tmpl w:val="97007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3E7"/>
    <w:multiLevelType w:val="hybridMultilevel"/>
    <w:tmpl w:val="05A01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8571089">
    <w:abstractNumId w:val="0"/>
  </w:num>
  <w:num w:numId="2" w16cid:durableId="107748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F4"/>
    <w:rsid w:val="00034AB0"/>
    <w:rsid w:val="00062786"/>
    <w:rsid w:val="00091946"/>
    <w:rsid w:val="001134BB"/>
    <w:rsid w:val="00121740"/>
    <w:rsid w:val="00147C35"/>
    <w:rsid w:val="00165720"/>
    <w:rsid w:val="00266CF4"/>
    <w:rsid w:val="00292211"/>
    <w:rsid w:val="00295DFA"/>
    <w:rsid w:val="002C460B"/>
    <w:rsid w:val="002D747C"/>
    <w:rsid w:val="002D76D6"/>
    <w:rsid w:val="00314BC3"/>
    <w:rsid w:val="003439F8"/>
    <w:rsid w:val="00352B42"/>
    <w:rsid w:val="00372270"/>
    <w:rsid w:val="00380E4B"/>
    <w:rsid w:val="003835CF"/>
    <w:rsid w:val="00384102"/>
    <w:rsid w:val="0039032E"/>
    <w:rsid w:val="00426AFB"/>
    <w:rsid w:val="004A5A5B"/>
    <w:rsid w:val="004E413B"/>
    <w:rsid w:val="005046F4"/>
    <w:rsid w:val="00516B40"/>
    <w:rsid w:val="005207E5"/>
    <w:rsid w:val="00550701"/>
    <w:rsid w:val="00561441"/>
    <w:rsid w:val="005619C3"/>
    <w:rsid w:val="005932F9"/>
    <w:rsid w:val="00595DCA"/>
    <w:rsid w:val="005B2EF9"/>
    <w:rsid w:val="005F2779"/>
    <w:rsid w:val="00622261"/>
    <w:rsid w:val="00664F93"/>
    <w:rsid w:val="00691D40"/>
    <w:rsid w:val="006B484A"/>
    <w:rsid w:val="00732771"/>
    <w:rsid w:val="00784407"/>
    <w:rsid w:val="007A52FA"/>
    <w:rsid w:val="007C080D"/>
    <w:rsid w:val="00837B6E"/>
    <w:rsid w:val="00881DD9"/>
    <w:rsid w:val="00883038"/>
    <w:rsid w:val="008A5488"/>
    <w:rsid w:val="008F5C17"/>
    <w:rsid w:val="00922C3E"/>
    <w:rsid w:val="00922DB1"/>
    <w:rsid w:val="00963E0D"/>
    <w:rsid w:val="00963FD8"/>
    <w:rsid w:val="009742C2"/>
    <w:rsid w:val="0097531E"/>
    <w:rsid w:val="00991263"/>
    <w:rsid w:val="009B6782"/>
    <w:rsid w:val="009D4013"/>
    <w:rsid w:val="009F5827"/>
    <w:rsid w:val="00A64F4A"/>
    <w:rsid w:val="00A83BE3"/>
    <w:rsid w:val="00A86C6F"/>
    <w:rsid w:val="00A96B32"/>
    <w:rsid w:val="00AA2949"/>
    <w:rsid w:val="00B14301"/>
    <w:rsid w:val="00B33BA2"/>
    <w:rsid w:val="00B36666"/>
    <w:rsid w:val="00B813D2"/>
    <w:rsid w:val="00B82CB4"/>
    <w:rsid w:val="00B91C0D"/>
    <w:rsid w:val="00BB64F2"/>
    <w:rsid w:val="00BB79D7"/>
    <w:rsid w:val="00BC292E"/>
    <w:rsid w:val="00C114F7"/>
    <w:rsid w:val="00C20694"/>
    <w:rsid w:val="00C37B00"/>
    <w:rsid w:val="00C43E9B"/>
    <w:rsid w:val="00C64856"/>
    <w:rsid w:val="00CA28E8"/>
    <w:rsid w:val="00D843D3"/>
    <w:rsid w:val="00ED13B2"/>
    <w:rsid w:val="00ED25A7"/>
    <w:rsid w:val="00EF1013"/>
    <w:rsid w:val="00F85E7D"/>
    <w:rsid w:val="00FA0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B8194E"/>
  <w14:defaultImageDpi w14:val="300"/>
  <w15:chartTrackingRefBased/>
  <w15:docId w15:val="{1ECE5FF0-CEE0-B649-A27E-333A2C3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4256B0"/>
    <w:pPr>
      <w:keepNext/>
      <w:spacing w:line="240" w:lineRule="auto"/>
      <w:outlineLvl w:val="1"/>
    </w:pPr>
    <w:rPr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3E06"/>
    <w:rPr>
      <w:rFonts w:ascii="Tahoma" w:hAnsi="Tahoma" w:cs="Tahoma"/>
      <w:sz w:val="16"/>
      <w:szCs w:val="16"/>
    </w:rPr>
  </w:style>
  <w:style w:type="paragraph" w:customStyle="1" w:styleId="AddressBlock">
    <w:name w:val="Address Block"/>
    <w:basedOn w:val="Normal"/>
    <w:pPr>
      <w:spacing w:line="230" w:lineRule="atLeast"/>
      <w:jc w:val="right"/>
    </w:pPr>
    <w:rPr>
      <w:rFonts w:ascii="Arial" w:hAnsi="Arial" w:cs="Arial"/>
      <w:sz w:val="18"/>
    </w:rPr>
  </w:style>
  <w:style w:type="character" w:styleId="Hyperlink">
    <w:name w:val="Hyperlink"/>
    <w:rsid w:val="00DA6B1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6B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256B0"/>
    <w:rPr>
      <w:sz w:val="22"/>
      <w:szCs w:val="24"/>
    </w:rPr>
  </w:style>
  <w:style w:type="character" w:customStyle="1" w:styleId="Heading2Char">
    <w:name w:val="Heading 2 Char"/>
    <w:link w:val="Heading2"/>
    <w:rsid w:val="004256B0"/>
    <w:rPr>
      <w:i/>
      <w:sz w:val="24"/>
    </w:rPr>
  </w:style>
  <w:style w:type="paragraph" w:customStyle="1" w:styleId="Body1">
    <w:name w:val="Body 1"/>
    <w:rsid w:val="00295DFA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883038"/>
    <w:pPr>
      <w:spacing w:before="100" w:beforeAutospacing="1" w:after="100" w:afterAutospacing="1" w:line="240" w:lineRule="auto"/>
    </w:pPr>
    <w:rPr>
      <w:sz w:val="24"/>
    </w:rPr>
  </w:style>
  <w:style w:type="paragraph" w:styleId="ListParagraph">
    <w:name w:val="List Paragraph"/>
    <w:basedOn w:val="Normal"/>
    <w:uiPriority w:val="72"/>
    <w:qFormat/>
    <w:rsid w:val="0062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k10\My%20Documents\MEMOS\DentMed_memo%20TEMPLATE%207-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Settings\lak10\My Documents\MEMOS\DentMed_memo TEMPLATE 7-07.dot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Michelle C</vt:lpstr>
    </vt:vector>
  </TitlesOfParts>
  <Company>School of Law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C</dc:title>
  <dc:subject/>
  <dc:creator>Lucinda Kaye</dc:creator>
  <cp:keywords/>
  <dc:description/>
  <cp:lastModifiedBy>Faisal Quereshy</cp:lastModifiedBy>
  <cp:revision>2</cp:revision>
  <cp:lastPrinted>2019-01-28T13:43:00Z</cp:lastPrinted>
  <dcterms:created xsi:type="dcterms:W3CDTF">2024-05-22T16:41:00Z</dcterms:created>
  <dcterms:modified xsi:type="dcterms:W3CDTF">2024-05-22T16:41:00Z</dcterms:modified>
</cp:coreProperties>
</file>