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971" w:rsidRDefault="00DC4971" w:rsidP="00CA1C14">
      <w:pPr>
        <w:ind w:left="360" w:right="360"/>
      </w:pPr>
    </w:p>
    <w:p w:rsidR="001E7BC1" w:rsidRDefault="001E7BC1" w:rsidP="00CA1C14">
      <w:pPr>
        <w:ind w:left="360" w:right="360"/>
      </w:pPr>
    </w:p>
    <w:p w:rsidR="002F0C69" w:rsidRPr="002F0C69" w:rsidRDefault="00995140" w:rsidP="002F0C69">
      <w:pPr>
        <w:ind w:left="360" w:right="360"/>
        <w:rPr>
          <w:b/>
          <w:sz w:val="24"/>
          <w:szCs w:val="24"/>
        </w:rPr>
      </w:pPr>
      <w:r>
        <w:rPr>
          <w:b/>
          <w:sz w:val="24"/>
          <w:szCs w:val="24"/>
        </w:rPr>
        <w:t xml:space="preserve">NUNP 438:  </w:t>
      </w:r>
      <w:bookmarkStart w:id="0" w:name="_GoBack"/>
      <w:r w:rsidRPr="00995140">
        <w:rPr>
          <w:b/>
          <w:bCs/>
          <w:sz w:val="24"/>
          <w:szCs w:val="24"/>
        </w:rPr>
        <w:t>Foundations for Adult-Gerontology Acute Care Nursing</w:t>
      </w:r>
      <w:bookmarkEnd w:id="0"/>
    </w:p>
    <w:p w:rsidR="001E7BC1" w:rsidRDefault="001E7BC1" w:rsidP="002F0C69">
      <w:pPr>
        <w:ind w:left="360" w:right="360"/>
      </w:pPr>
      <w:r>
        <w:rPr>
          <w:b/>
        </w:rPr>
        <w:t>COURSE DESCRIPTION:</w:t>
      </w:r>
    </w:p>
    <w:p w:rsidR="00995140" w:rsidRPr="00995140" w:rsidRDefault="00995140" w:rsidP="00995140">
      <w:pPr>
        <w:widowControl w:val="0"/>
        <w:jc w:val="both"/>
        <w:rPr>
          <w:rFonts w:ascii="Times New Roman" w:eastAsia="Times New Roman" w:hAnsi="Times New Roman" w:cs="Times New Roman"/>
          <w:b/>
          <w:sz w:val="24"/>
          <w:szCs w:val="20"/>
          <w:lang w:eastAsia="en-US"/>
        </w:rPr>
      </w:pPr>
      <w:r w:rsidRPr="00995140">
        <w:rPr>
          <w:rFonts w:ascii="Times New Roman" w:eastAsia="Times New Roman" w:hAnsi="Times New Roman" w:cs="Times New Roman"/>
          <w:b/>
          <w:sz w:val="24"/>
          <w:szCs w:val="20"/>
          <w:lang w:eastAsia="en-US"/>
        </w:rPr>
        <w:t>The course focuses on establishing elements of advanced practice nursing (APN) assessment and diagnostic reasoning across the continuum of healthcare services to meet the specialized physiologic and psychosocial needs of adults and older adults with complex acute and/or chronic health conditions.</w:t>
      </w:r>
    </w:p>
    <w:p w:rsidR="002F0C69" w:rsidRDefault="002F0C69" w:rsidP="001E7BC1">
      <w:pPr>
        <w:widowControl w:val="0"/>
        <w:jc w:val="both"/>
        <w:rPr>
          <w:b/>
        </w:rPr>
      </w:pPr>
    </w:p>
    <w:p w:rsidR="001E7BC1" w:rsidRDefault="001E7BC1" w:rsidP="001E7BC1">
      <w:pPr>
        <w:widowControl w:val="0"/>
        <w:jc w:val="both"/>
      </w:pPr>
      <w:r>
        <w:rPr>
          <w:b/>
        </w:rPr>
        <w:t>OBJECTIVES:</w:t>
      </w:r>
    </w:p>
    <w:p w:rsidR="001E7BC1" w:rsidRDefault="001E7BC1" w:rsidP="001E7BC1">
      <w:pPr>
        <w:widowControl w:val="0"/>
        <w:jc w:val="both"/>
      </w:pPr>
      <w:r>
        <w:t>Upon successful completion of this course the student will be able to:</w:t>
      </w:r>
    </w:p>
    <w:p w:rsidR="00995140" w:rsidRPr="00995140" w:rsidRDefault="00995140" w:rsidP="00995140">
      <w:pPr>
        <w:pStyle w:val="ListParagraph"/>
        <w:numPr>
          <w:ilvl w:val="0"/>
          <w:numId w:val="5"/>
        </w:numPr>
        <w:spacing w:after="0" w:line="240" w:lineRule="auto"/>
        <w:rPr>
          <w:rFonts w:ascii="Times New Roman" w:eastAsia="Times New Roman" w:hAnsi="Times New Roman" w:cs="Times New Roman"/>
          <w:sz w:val="24"/>
          <w:szCs w:val="24"/>
          <w:lang w:eastAsia="en-US"/>
        </w:rPr>
      </w:pPr>
      <w:r w:rsidRPr="00995140">
        <w:rPr>
          <w:rFonts w:ascii="Times New Roman" w:eastAsia="Times New Roman" w:hAnsi="Times New Roman" w:cs="Times New Roman"/>
          <w:sz w:val="24"/>
          <w:szCs w:val="24"/>
          <w:lang w:eastAsia="en-US"/>
        </w:rPr>
        <w:t>Identify the clinical presentations of adults and older adults with selected, common acute and chronic conditions, including geriatric syndromes.</w:t>
      </w:r>
    </w:p>
    <w:p w:rsidR="00995140" w:rsidRPr="00995140" w:rsidRDefault="00995140" w:rsidP="00995140">
      <w:pPr>
        <w:pStyle w:val="ListParagraph"/>
        <w:numPr>
          <w:ilvl w:val="0"/>
          <w:numId w:val="5"/>
        </w:numPr>
        <w:spacing w:after="0" w:line="240" w:lineRule="auto"/>
        <w:rPr>
          <w:rFonts w:ascii="Times New Roman" w:eastAsia="Times New Roman" w:hAnsi="Times New Roman" w:cs="Times New Roman"/>
          <w:sz w:val="24"/>
          <w:szCs w:val="24"/>
          <w:lang w:eastAsia="en-US"/>
        </w:rPr>
      </w:pPr>
      <w:r w:rsidRPr="00995140">
        <w:rPr>
          <w:rFonts w:ascii="Times New Roman" w:eastAsia="Times New Roman" w:hAnsi="Times New Roman" w:cs="Times New Roman"/>
          <w:sz w:val="24"/>
          <w:szCs w:val="24"/>
          <w:lang w:eastAsia="en-US"/>
        </w:rPr>
        <w:t>Consider interactions among age, comorbidities, ethnicity, socioeconomic status, genetic risk, and psychosocial factors on individual health status during the comprehensive evaluation of patients.</w:t>
      </w:r>
    </w:p>
    <w:p w:rsidR="00995140" w:rsidRPr="00995140" w:rsidRDefault="00995140" w:rsidP="00995140">
      <w:pPr>
        <w:pStyle w:val="ListParagraph"/>
        <w:numPr>
          <w:ilvl w:val="0"/>
          <w:numId w:val="5"/>
        </w:numPr>
        <w:spacing w:after="0" w:line="240" w:lineRule="auto"/>
        <w:rPr>
          <w:rFonts w:ascii="Times New Roman" w:eastAsia="Times New Roman" w:hAnsi="Times New Roman" w:cs="Times New Roman"/>
          <w:sz w:val="24"/>
          <w:szCs w:val="24"/>
          <w:lang w:eastAsia="en-US"/>
        </w:rPr>
      </w:pPr>
      <w:r w:rsidRPr="00995140">
        <w:rPr>
          <w:rFonts w:ascii="Times New Roman" w:eastAsia="Times New Roman" w:hAnsi="Times New Roman" w:cs="Times New Roman"/>
          <w:sz w:val="24"/>
          <w:szCs w:val="24"/>
          <w:lang w:eastAsia="en-US"/>
        </w:rPr>
        <w:t>Demonstrate understanding of complex health problems, including variations related to age, in prioritizing differential diagnoses and planning care consistent with APN competencies.</w:t>
      </w:r>
    </w:p>
    <w:p w:rsidR="00995140" w:rsidRPr="00995140" w:rsidRDefault="00995140" w:rsidP="00995140">
      <w:pPr>
        <w:pStyle w:val="ListParagraph"/>
        <w:numPr>
          <w:ilvl w:val="0"/>
          <w:numId w:val="5"/>
        </w:numPr>
        <w:spacing w:after="0" w:line="240" w:lineRule="auto"/>
        <w:rPr>
          <w:rFonts w:ascii="Times New Roman" w:eastAsia="Times New Roman" w:hAnsi="Times New Roman" w:cs="Times New Roman"/>
          <w:sz w:val="24"/>
          <w:szCs w:val="24"/>
          <w:lang w:eastAsia="en-US"/>
        </w:rPr>
      </w:pPr>
      <w:r w:rsidRPr="00995140">
        <w:rPr>
          <w:rFonts w:ascii="Times New Roman" w:eastAsia="Times New Roman" w:hAnsi="Times New Roman" w:cs="Times New Roman"/>
          <w:sz w:val="24"/>
          <w:szCs w:val="24"/>
          <w:lang w:eastAsia="en-US"/>
        </w:rPr>
        <w:t>Use diagnostic reasoning, appropriate documentation, and procedural skills to support health promotion and prevent complications in the clinical setting.</w:t>
      </w:r>
    </w:p>
    <w:p w:rsidR="00995140" w:rsidRPr="00995140" w:rsidRDefault="00995140" w:rsidP="00995140">
      <w:pPr>
        <w:spacing w:after="0" w:line="240" w:lineRule="auto"/>
        <w:rPr>
          <w:rFonts w:ascii="Times New Roman" w:eastAsia="Times New Roman" w:hAnsi="Times New Roman" w:cs="Times New Roman"/>
          <w:sz w:val="24"/>
          <w:szCs w:val="24"/>
          <w:lang w:eastAsia="en-US"/>
        </w:rPr>
      </w:pPr>
    </w:p>
    <w:p w:rsidR="00DC4971" w:rsidRDefault="00DC4971" w:rsidP="00CA1C14">
      <w:pPr>
        <w:ind w:left="360" w:right="360"/>
      </w:pPr>
    </w:p>
    <w:p w:rsidR="00DC4971" w:rsidRDefault="00DC4971" w:rsidP="00CA1C14">
      <w:pPr>
        <w:ind w:left="360" w:right="360"/>
      </w:pPr>
    </w:p>
    <w:p w:rsidR="00DC4971" w:rsidRDefault="00DC4971" w:rsidP="00CA1C14">
      <w:pPr>
        <w:ind w:left="360" w:right="360"/>
      </w:pPr>
    </w:p>
    <w:p w:rsidR="00CA1C14" w:rsidRDefault="00CA1C14" w:rsidP="00CA1C14">
      <w:pPr>
        <w:ind w:left="360" w:right="360"/>
      </w:pPr>
    </w:p>
    <w:p w:rsidR="00004517" w:rsidRDefault="003917AD" w:rsidP="00CA1C14">
      <w:pPr>
        <w:ind w:left="360" w:right="360"/>
      </w:pPr>
      <w:r>
        <w:rPr>
          <w:noProof/>
          <w:lang w:eastAsia="en-US"/>
        </w:rPr>
        <mc:AlternateContent>
          <mc:Choice Requires="wps">
            <w:drawing>
              <wp:anchor distT="0" distB="0" distL="114300" distR="114300" simplePos="0" relativeHeight="251659264" behindDoc="1" locked="1" layoutInCell="1" allowOverlap="1" wp14:anchorId="2E56E3D0" wp14:editId="566E72F6">
                <wp:simplePos x="0" y="0"/>
                <wp:positionH relativeFrom="column">
                  <wp:posOffset>4171950</wp:posOffset>
                </wp:positionH>
                <wp:positionV relativeFrom="page">
                  <wp:posOffset>647700</wp:posOffset>
                </wp:positionV>
                <wp:extent cx="2657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9525">
                          <a:noFill/>
                          <a:miter lim="800000"/>
                          <a:headEnd/>
                          <a:tailEnd/>
                        </a:ln>
                      </wps:spPr>
                      <wps:txbx>
                        <w:txbxContent>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10900 Euclid Avenue</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TEL: 216.368.4700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FAX: 216.368.5050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fpb.case.edu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56E3D0" id="_x0000_t202" coordsize="21600,21600" o:spt="202" path="m,l,21600r21600,l21600,xe">
                <v:stroke joinstyle="miter"/>
                <v:path gradientshapeok="t" o:connecttype="rect"/>
              </v:shapetype>
              <v:shape id="Text Box 2" o:spid="_x0000_s1026" type="#_x0000_t202" style="position:absolute;left:0;text-align:left;margin-left:328.5pt;margin-top:51pt;width:209.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sIwIAAB4EAAAOAAAAZHJzL2Uyb0RvYy54bWysU81u2zAMvg/YOwi6L3bcuEmMOEWXLsOA&#10;7gdo9wCyLMfCJFGTlNjd05dS0jTbbsN0EEiR/ER+JFc3o1bkIJyXYGo6neSUCMOhlWZX0++P23cL&#10;SnxgpmUKjKjpk/D0Zv32zWqwlSigB9UKRxDE+GqwNe1DsFWWed4LzfwErDBo7MBpFlB1u6x1bEB0&#10;rbIiz6+zAVxrHXDhPb7eHY10nfC7TvDwteu8CETVFHML6XbpbuKdrVes2jlme8lPabB/yEIzafDT&#10;M9QdC4zsnfwLSkvuwEMXJhx0Bl0nuUg1YDXT/I9qHnpmRaoFyfH2TJP/f7D8y+GbI7Kt6VU+p8Qw&#10;jU16FGMg72EkReRnsL5CtweLjmHEZ+xzqtXbe+A/PDGw6ZnZiVvnYOgFazG/aYzMLkKPOD6CNMNn&#10;aPEbtg+QgMbO6Uge0kEQHfv0dO5NTIXjY3FdzmfzkhKOtuksv1ouyvQHq17CrfPhowBNolBTh81P&#10;8Oxw70NMh1UvLvE3D0q2W6lUUtyu2ShHDgwHZZvOCf03N2XIUNNlWZQJ2UCMTzOkZcBBVlLXdJHH&#10;E8NZFen4YNokBybVUcZMlDnxEyk5khPGZkTHSFoD7RMy5eA4sLhgKPTgflEy4LDW1P/cMycoUZ8M&#10;sr2czmZxupMyK+cFKu7S0lxamOEIVdNAyVHchLQRiQd7i13ZysTXayanXHEIE42nhYlTfqknr9e1&#10;Xj8DAAD//wMAUEsDBBQABgAIAAAAIQAC+xlU4AAAAAwBAAAPAAAAZHJzL2Rvd25yZXYueG1sTI/B&#10;TsMwEETvSPyDtUjcqN1UaVGIU1VUXDgg0SLB0Y2dOMJeR7abhr9ne4LbjmY0+6bezt6xycQ0BJSw&#10;XAhgBtugB+wlfBxfHh6BpaxQKxfQSPgxCbbN7U2tKh0u+G6mQ+4ZlWCqlASb81hxnlprvEqLMBok&#10;rwvRq0wy9lxHdaFy73ghxJp7NSB9sGo0z9a034ezl/Dp7aD38e2r027av3a7cpzjKOX93bx7ApbN&#10;nP/CcMUndGiI6RTOqBNzEtblhrZkMkRBxzUhNmUJ7CRhVayWwJua/x/R/AIAAP//AwBQSwECLQAU&#10;AAYACAAAACEAtoM4kv4AAADhAQAAEwAAAAAAAAAAAAAAAAAAAAAAW0NvbnRlbnRfVHlwZXNdLnht&#10;bFBLAQItABQABgAIAAAAIQA4/SH/1gAAAJQBAAALAAAAAAAAAAAAAAAAAC8BAABfcmVscy8ucmVs&#10;c1BLAQItABQABgAIAAAAIQB+JSbsIwIAAB4EAAAOAAAAAAAAAAAAAAAAAC4CAABkcnMvZTJvRG9j&#10;LnhtbFBLAQItABQABgAIAAAAIQAC+xlU4AAAAAwBAAAPAAAAAAAAAAAAAAAAAH0EAABkcnMvZG93&#10;bnJldi54bWxQSwUGAAAAAAQABADzAAAAigUAAAAA&#10;" stroked="f">
                <v:textbox style="mso-fit-shape-to-text:t">
                  <w:txbxContent>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10900 Euclid Avenue</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TEL: 216.368.4700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FAX: 216.368.5050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fpb.case.edu</w:t>
                      </w:r>
                    </w:p>
                  </w:txbxContent>
                </v:textbox>
                <w10:wrap anchory="page"/>
                <w10:anchorlock/>
              </v:shape>
            </w:pict>
          </mc:Fallback>
        </mc:AlternateContent>
      </w:r>
      <w:r w:rsidR="004D4EF5">
        <w:rPr>
          <w:noProof/>
          <w:lang w:eastAsia="en-US"/>
        </w:rPr>
        <w:drawing>
          <wp:anchor distT="0" distB="0" distL="114300" distR="114300" simplePos="0" relativeHeight="251660288" behindDoc="0" locked="0" layoutInCell="1" allowOverlap="1" wp14:anchorId="663D1D62" wp14:editId="519D2685">
            <wp:simplePos x="0" y="0"/>
            <wp:positionH relativeFrom="column">
              <wp:posOffset>1866900</wp:posOffset>
            </wp:positionH>
            <wp:positionV relativeFrom="paragraph">
              <wp:posOffset>7982585</wp:posOffset>
            </wp:positionV>
            <wp:extent cx="3124200" cy="790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RU-FPB-black-logo.png"/>
                    <pic:cNvPicPr/>
                  </pic:nvPicPr>
                  <pic:blipFill>
                    <a:blip r:embed="rId8">
                      <a:extLst>
                        <a:ext uri="{28A0092B-C50C-407E-A947-70E740481C1C}">
                          <a14:useLocalDpi xmlns:a14="http://schemas.microsoft.com/office/drawing/2010/main" val="0"/>
                        </a:ext>
                      </a:extLst>
                    </a:blip>
                    <a:stretch>
                      <a:fillRect/>
                    </a:stretch>
                  </pic:blipFill>
                  <pic:spPr>
                    <a:xfrm>
                      <a:off x="0" y="0"/>
                      <a:ext cx="3124200" cy="790575"/>
                    </a:xfrm>
                    <a:prstGeom prst="rect">
                      <a:avLst/>
                    </a:prstGeom>
                  </pic:spPr>
                </pic:pic>
              </a:graphicData>
            </a:graphic>
            <wp14:sizeRelH relativeFrom="page">
              <wp14:pctWidth>0</wp14:pctWidth>
            </wp14:sizeRelH>
            <wp14:sizeRelV relativeFrom="page">
              <wp14:pctHeight>0</wp14:pctHeight>
            </wp14:sizeRelV>
          </wp:anchor>
        </w:drawing>
      </w:r>
    </w:p>
    <w:sectPr w:rsidR="00004517" w:rsidSect="001E7BC1">
      <w:headerReference w:type="even" r:id="rId9"/>
      <w:headerReference w:type="default" r:id="rId10"/>
      <w:head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BBD" w:rsidRDefault="00895BBD" w:rsidP="004D4EF5">
      <w:pPr>
        <w:spacing w:after="0" w:line="240" w:lineRule="auto"/>
      </w:pPr>
      <w:r>
        <w:separator/>
      </w:r>
    </w:p>
  </w:endnote>
  <w:endnote w:type="continuationSeparator" w:id="0">
    <w:p w:rsidR="00895BBD" w:rsidRDefault="00895BBD" w:rsidP="004D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tilliumMaps26L">
    <w:altName w:val="Arial"/>
    <w:panose1 w:val="00000000000000000000"/>
    <w:charset w:val="00"/>
    <w:family w:val="modern"/>
    <w:notTrueType/>
    <w:pitch w:val="variable"/>
    <w:sig w:usb0="A00000EF" w:usb1="0000204B"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BBD" w:rsidRDefault="00895BBD" w:rsidP="004D4EF5">
      <w:pPr>
        <w:spacing w:after="0" w:line="240" w:lineRule="auto"/>
      </w:pPr>
      <w:r>
        <w:separator/>
      </w:r>
    </w:p>
  </w:footnote>
  <w:footnote w:type="continuationSeparator" w:id="0">
    <w:p w:rsidR="00895BBD" w:rsidRDefault="00895BBD" w:rsidP="004D4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6D4E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9" o:spid="_x0000_s2053" type="#_x0000_t75" style="position:absolute;margin-left:0;margin-top:0;width:539.95pt;height:719.95pt;z-index:-251657216;mso-position-horizontal:center;mso-position-horizontal-relative:margin;mso-position-vertical:center;mso-position-vertical-relative:margin" o:allowincell="f">
          <v:imagedata r:id="rId1" o:title="open frame with 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6D4E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3000" o:spid="_x0000_s2054" type="#_x0000_t75" style="position:absolute;margin-left:0;margin-top:0;width:539.95pt;height:719.95pt;z-index:-251656192;mso-position-horizontal:center;mso-position-horizontal-relative:margin;mso-position-vertical:center;mso-position-vertical-relative:margin" o:allowincell="f">
          <v:imagedata r:id="rId1" o:title="open frame with lo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6D4E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8" o:spid="_x0000_s2052" type="#_x0000_t75" style="position:absolute;margin-left:0;margin-top:0;width:539.95pt;height:719.95pt;z-index:-251658240;mso-position-horizontal:center;mso-position-horizontal-relative:margin;mso-position-vertical:center;mso-position-vertical-relative:margin" o:allowincell="f">
          <v:imagedata r:id="rId1" o:title="open frame with 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08D9"/>
    <w:multiLevelType w:val="hybridMultilevel"/>
    <w:tmpl w:val="341C6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730F56"/>
    <w:multiLevelType w:val="hybridMultilevel"/>
    <w:tmpl w:val="C4E87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1B207F"/>
    <w:multiLevelType w:val="hybridMultilevel"/>
    <w:tmpl w:val="BD26E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F239A"/>
    <w:multiLevelType w:val="hybridMultilevel"/>
    <w:tmpl w:val="E668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D1452E"/>
    <w:multiLevelType w:val="hybridMultilevel"/>
    <w:tmpl w:val="54E43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A0"/>
    <w:rsid w:val="00004517"/>
    <w:rsid w:val="00004878"/>
    <w:rsid w:val="001E7BC1"/>
    <w:rsid w:val="001F40BF"/>
    <w:rsid w:val="0027713A"/>
    <w:rsid w:val="002F0C69"/>
    <w:rsid w:val="00342FA0"/>
    <w:rsid w:val="00355979"/>
    <w:rsid w:val="003917AD"/>
    <w:rsid w:val="00395ACB"/>
    <w:rsid w:val="004A5F00"/>
    <w:rsid w:val="004D4EF5"/>
    <w:rsid w:val="004F2753"/>
    <w:rsid w:val="006D4E88"/>
    <w:rsid w:val="00895BBD"/>
    <w:rsid w:val="00904FCE"/>
    <w:rsid w:val="00995140"/>
    <w:rsid w:val="00B24B6A"/>
    <w:rsid w:val="00CA1C14"/>
    <w:rsid w:val="00CD7345"/>
    <w:rsid w:val="00DC4971"/>
    <w:rsid w:val="00E21066"/>
    <w:rsid w:val="00E46B75"/>
    <w:rsid w:val="00E873A2"/>
    <w:rsid w:val="00FB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7DE6A7A-AC50-4D2B-B1B9-2B4597B9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7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CE"/>
    <w:rPr>
      <w:rFonts w:ascii="Tahoma" w:hAnsi="Tahoma" w:cs="Tahoma"/>
      <w:sz w:val="16"/>
      <w:szCs w:val="16"/>
    </w:rPr>
  </w:style>
  <w:style w:type="paragraph" w:styleId="Header">
    <w:name w:val="header"/>
    <w:basedOn w:val="Normal"/>
    <w:link w:val="HeaderChar"/>
    <w:uiPriority w:val="99"/>
    <w:unhideWhenUsed/>
    <w:rsid w:val="004D4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EF5"/>
  </w:style>
  <w:style w:type="paragraph" w:styleId="Footer">
    <w:name w:val="footer"/>
    <w:basedOn w:val="Normal"/>
    <w:link w:val="FooterChar"/>
    <w:uiPriority w:val="99"/>
    <w:unhideWhenUsed/>
    <w:rsid w:val="004D4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EF5"/>
  </w:style>
  <w:style w:type="paragraph" w:styleId="BodyText">
    <w:name w:val="Body Text"/>
    <w:basedOn w:val="Normal"/>
    <w:link w:val="BodyTextChar"/>
    <w:rsid w:val="001E7BC1"/>
    <w:pPr>
      <w:widowControl w:val="0"/>
      <w:spacing w:after="0" w:line="240" w:lineRule="auto"/>
      <w:jc w:val="both"/>
    </w:pPr>
    <w:rPr>
      <w:rFonts w:ascii="CG Times" w:eastAsia="Times New Roman" w:hAnsi="CG Times" w:cs="Times New Roman"/>
      <w:sz w:val="24"/>
      <w:szCs w:val="20"/>
      <w:lang w:eastAsia="en-US"/>
    </w:rPr>
  </w:style>
  <w:style w:type="character" w:customStyle="1" w:styleId="BodyTextChar">
    <w:name w:val="Body Text Char"/>
    <w:basedOn w:val="DefaultParagraphFont"/>
    <w:link w:val="BodyText"/>
    <w:rsid w:val="001E7BC1"/>
    <w:rPr>
      <w:rFonts w:ascii="CG Times" w:eastAsia="Times New Roman" w:hAnsi="CG Times" w:cs="Times New Roman"/>
      <w:sz w:val="24"/>
      <w:szCs w:val="20"/>
      <w:lang w:eastAsia="en-US"/>
    </w:rPr>
  </w:style>
  <w:style w:type="character" w:customStyle="1" w:styleId="Heading1Char">
    <w:name w:val="Heading 1 Char"/>
    <w:basedOn w:val="DefaultParagraphFont"/>
    <w:link w:val="Heading1"/>
    <w:uiPriority w:val="9"/>
    <w:rsid w:val="001E7BC1"/>
    <w:rPr>
      <w:rFonts w:asciiTheme="majorHAnsi" w:eastAsiaTheme="majorEastAsia" w:hAnsiTheme="majorHAnsi" w:cstheme="majorBidi"/>
      <w:b/>
      <w:bCs/>
      <w:color w:val="365F91" w:themeColor="accent1" w:themeShade="BF"/>
      <w:sz w:val="28"/>
      <w:szCs w:val="28"/>
    </w:rPr>
  </w:style>
  <w:style w:type="character" w:styleId="Hyperlink">
    <w:name w:val="Hyperlink"/>
    <w:rsid w:val="001E7BC1"/>
    <w:rPr>
      <w:color w:val="0000FF"/>
      <w:u w:val="single"/>
    </w:rPr>
  </w:style>
  <w:style w:type="paragraph" w:styleId="ListParagraph">
    <w:name w:val="List Paragraph"/>
    <w:basedOn w:val="Normal"/>
    <w:uiPriority w:val="34"/>
    <w:qFormat/>
    <w:rsid w:val="001E7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f19\Downloads\FPBLetterhea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6208D-F5AC-4801-9334-94A60CC1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FPBLetterhead2010</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Franklin</dc:creator>
  <cp:lastModifiedBy>Kimberly Cornuelle</cp:lastModifiedBy>
  <cp:revision>2</cp:revision>
  <dcterms:created xsi:type="dcterms:W3CDTF">2013-11-04T18:46:00Z</dcterms:created>
  <dcterms:modified xsi:type="dcterms:W3CDTF">2013-11-04T18:46:00Z</dcterms:modified>
</cp:coreProperties>
</file>